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37FD1" w:rsidRDefault="00C82146" w:rsidP="00937FD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ELIZONDO EDGAR IVAN</w:t>
      </w:r>
    </w:p>
    <w:p w:rsidR="00937FD1" w:rsidRDefault="00937FD1" w:rsidP="00937FD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37FD1" w:rsidRDefault="00937FD1" w:rsidP="00937FD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7FD1" w:rsidRDefault="00937FD1" w:rsidP="00937FD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37FD1" w:rsidP="00937FD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37FD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82146">
        <w:rPr>
          <w:rFonts w:ascii="Times New Roman" w:hAnsi="Times New Roman"/>
          <w:b/>
          <w:sz w:val="32"/>
          <w:szCs w:val="32"/>
        </w:rPr>
        <w:t>10954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468A9">
        <w:rPr>
          <w:rFonts w:ascii="Times New Roman" w:hAnsi="Times New Roman"/>
          <w:b/>
          <w:sz w:val="28"/>
          <w:szCs w:val="24"/>
        </w:rPr>
        <w:t>Servicios de Alimentación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37FD1" w:rsidRPr="00937FD1">
        <w:rPr>
          <w:rFonts w:ascii="Times New Roman" w:hAnsi="Times New Roman"/>
          <w:b/>
          <w:szCs w:val="24"/>
        </w:rPr>
        <w:t>persona física</w:t>
      </w:r>
      <w:r w:rsidR="00937F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37FD1" w:rsidRPr="00937FD1">
        <w:rPr>
          <w:rFonts w:ascii="Times New Roman" w:hAnsi="Times New Roman"/>
          <w:b/>
          <w:szCs w:val="24"/>
        </w:rPr>
        <w:t>persona física</w:t>
      </w:r>
      <w:r w:rsidR="00937F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82146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37" w:rsidRDefault="00952037">
      <w:r>
        <w:separator/>
      </w:r>
    </w:p>
  </w:endnote>
  <w:endnote w:type="continuationSeparator" w:id="0">
    <w:p w:rsidR="00952037" w:rsidRDefault="0095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37" w:rsidRDefault="00952037">
      <w:r>
        <w:separator/>
      </w:r>
    </w:p>
  </w:footnote>
  <w:footnote w:type="continuationSeparator" w:id="0">
    <w:p w:rsidR="00952037" w:rsidRDefault="0095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17765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037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146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2AE1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68A9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38FEE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2022-07-19T16:55:00Z</dcterms:created>
  <dcterms:modified xsi:type="dcterms:W3CDTF">2022-07-19T16:55:00Z</dcterms:modified>
</cp:coreProperties>
</file>