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D0541" w:rsidRDefault="00024D0E" w:rsidP="00AD054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EVOPLUS PRODUCTOS Y SERVICIOS</w:t>
      </w:r>
      <w:r w:rsidR="00AD0541">
        <w:rPr>
          <w:rFonts w:ascii="Times New Roman" w:hAnsi="Times New Roman"/>
          <w:b/>
          <w:sz w:val="28"/>
          <w:szCs w:val="28"/>
          <w:lang w:val="es-MX"/>
        </w:rPr>
        <w:t xml:space="preserve">, S.A. DE C.V. </w:t>
      </w:r>
    </w:p>
    <w:p w:rsidR="00AD0541" w:rsidRDefault="00AD0541" w:rsidP="00AD054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D0541" w:rsidRDefault="00AD0541" w:rsidP="00AD054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D0541" w:rsidRDefault="00AD0541" w:rsidP="00AD054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D0541" w:rsidP="00AD0541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D054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24D0E">
        <w:rPr>
          <w:rFonts w:ascii="Times New Roman" w:hAnsi="Times New Roman"/>
          <w:b/>
          <w:sz w:val="32"/>
          <w:szCs w:val="32"/>
        </w:rPr>
        <w:t>10955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4D0E" w:rsidRPr="00024D0E">
        <w:rPr>
          <w:rFonts w:ascii="Times New Roman" w:hAnsi="Times New Roman"/>
          <w:b/>
          <w:sz w:val="28"/>
          <w:szCs w:val="28"/>
        </w:rPr>
        <w:t>Equipos de Limpieza y Suministros</w:t>
      </w:r>
      <w:r w:rsidR="00024D0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515AC">
        <w:rPr>
          <w:rFonts w:ascii="Times New Roman" w:hAnsi="Times New Roman"/>
          <w:sz w:val="24"/>
          <w:szCs w:val="24"/>
        </w:rPr>
        <w:t>19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BC" w:rsidRDefault="006A44BC">
      <w:r>
        <w:separator/>
      </w:r>
    </w:p>
  </w:endnote>
  <w:endnote w:type="continuationSeparator" w:id="0">
    <w:p w:rsidR="006A44BC" w:rsidRDefault="006A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BC" w:rsidRDefault="006A44BC">
      <w:r>
        <w:separator/>
      </w:r>
    </w:p>
  </w:footnote>
  <w:footnote w:type="continuationSeparator" w:id="0">
    <w:p w:rsidR="006A44BC" w:rsidRDefault="006A4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61E5A7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2022-07-19T18:05:00Z</dcterms:created>
  <dcterms:modified xsi:type="dcterms:W3CDTF">2022-07-19T18:05:00Z</dcterms:modified>
</cp:coreProperties>
</file>