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43080" w:rsidRDefault="006619DB" w:rsidP="00C430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OVYCO CONSTRUCCIONES</w:t>
      </w:r>
      <w:r w:rsidR="00C43080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43080" w:rsidRDefault="00C43080" w:rsidP="00C4308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3080" w:rsidRDefault="00C43080" w:rsidP="00C4308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3080" w:rsidP="00C4308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08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619DB">
        <w:rPr>
          <w:rFonts w:ascii="Times New Roman" w:hAnsi="Times New Roman"/>
          <w:b/>
          <w:sz w:val="32"/>
          <w:szCs w:val="32"/>
        </w:rPr>
        <w:t>10957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619DB" w:rsidRPr="006619D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6619D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619DB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AE" w:rsidRDefault="002702AE">
      <w:r>
        <w:separator/>
      </w:r>
    </w:p>
  </w:endnote>
  <w:endnote w:type="continuationSeparator" w:id="0">
    <w:p w:rsidR="002702AE" w:rsidRDefault="0027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AE" w:rsidRDefault="002702AE">
      <w:r>
        <w:separator/>
      </w:r>
    </w:p>
  </w:footnote>
  <w:footnote w:type="continuationSeparator" w:id="0">
    <w:p w:rsidR="002702AE" w:rsidRDefault="0027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E24C2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2022-07-22T16:05:00Z</dcterms:created>
  <dcterms:modified xsi:type="dcterms:W3CDTF">2022-07-22T16:05:00Z</dcterms:modified>
</cp:coreProperties>
</file>