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00004" w:rsidRDefault="00183ACB" w:rsidP="0070000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RANGEL DE MONTERREY</w:t>
      </w:r>
      <w:r w:rsidR="0070000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700004" w:rsidRDefault="00700004" w:rsidP="0070000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0004" w:rsidRDefault="00700004" w:rsidP="0070000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0004" w:rsidRDefault="00700004" w:rsidP="0070000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00004" w:rsidP="0070000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0000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83ACB">
        <w:rPr>
          <w:rFonts w:ascii="Times New Roman" w:hAnsi="Times New Roman"/>
          <w:b/>
          <w:sz w:val="32"/>
          <w:szCs w:val="32"/>
        </w:rPr>
        <w:t>10959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3ACB">
        <w:rPr>
          <w:rFonts w:ascii="Times New Roman" w:hAnsi="Times New Roman"/>
          <w:b/>
          <w:sz w:val="28"/>
          <w:szCs w:val="28"/>
        </w:rPr>
        <w:t xml:space="preserve">Servicios de Fumigación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19DB">
        <w:rPr>
          <w:rFonts w:ascii="Times New Roman" w:hAnsi="Times New Roman"/>
          <w:sz w:val="24"/>
          <w:szCs w:val="24"/>
        </w:rPr>
        <w:t>22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71" w:rsidRDefault="00600471">
      <w:r>
        <w:separator/>
      </w:r>
    </w:p>
  </w:endnote>
  <w:endnote w:type="continuationSeparator" w:id="0">
    <w:p w:rsidR="00600471" w:rsidRDefault="0060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71" w:rsidRDefault="00600471">
      <w:r>
        <w:separator/>
      </w:r>
    </w:p>
  </w:footnote>
  <w:footnote w:type="continuationSeparator" w:id="0">
    <w:p w:rsidR="00600471" w:rsidRDefault="0060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9B0D7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2022-07-22T22:10:00Z</dcterms:created>
  <dcterms:modified xsi:type="dcterms:W3CDTF">2022-07-22T22:10:00Z</dcterms:modified>
</cp:coreProperties>
</file>