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A7738" w:rsidRPr="003B37E8" w:rsidRDefault="004A7738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233F3" w:rsidRDefault="008F7B36" w:rsidP="001233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AGENCIA DE VIAJES CARMEN, S. DE R.L. DE C.V</w:t>
      </w:r>
      <w:r w:rsidR="001233F3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1233F3" w:rsidRDefault="001233F3" w:rsidP="001233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233F3" w:rsidRDefault="001233F3" w:rsidP="001233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233F3" w:rsidRDefault="001233F3" w:rsidP="001233F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233F3" w:rsidP="001233F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233F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F7B36">
        <w:rPr>
          <w:rFonts w:ascii="Times New Roman" w:hAnsi="Times New Roman"/>
          <w:b/>
          <w:sz w:val="32"/>
          <w:szCs w:val="32"/>
        </w:rPr>
        <w:t>10960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8C1348">
        <w:rPr>
          <w:rFonts w:ascii="Times New Roman" w:hAnsi="Times New Roman"/>
          <w:sz w:val="28"/>
          <w:szCs w:val="24"/>
        </w:rPr>
        <w:t xml:space="preserve"> </w:t>
      </w:r>
      <w:r w:rsidR="008F7B36" w:rsidRPr="008F7B36">
        <w:rPr>
          <w:rFonts w:ascii="Times New Roman" w:hAnsi="Times New Roman"/>
          <w:b/>
          <w:sz w:val="28"/>
          <w:szCs w:val="24"/>
        </w:rPr>
        <w:t xml:space="preserve">Servicios de </w:t>
      </w:r>
      <w:r w:rsidR="008F7B36">
        <w:rPr>
          <w:rFonts w:ascii="Times New Roman" w:hAnsi="Times New Roman"/>
          <w:b/>
          <w:sz w:val="28"/>
          <w:szCs w:val="24"/>
        </w:rPr>
        <w:t>Agencia de Viajes</w:t>
      </w:r>
      <w:bookmarkStart w:id="0" w:name="_GoBack"/>
      <w:bookmarkEnd w:id="0"/>
      <w:r w:rsidR="008F7B36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84ED2">
        <w:rPr>
          <w:rFonts w:ascii="Times New Roman" w:hAnsi="Times New Roman"/>
          <w:sz w:val="24"/>
          <w:szCs w:val="24"/>
        </w:rPr>
        <w:t>26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7F" w:rsidRDefault="00DD7F7F">
      <w:r>
        <w:separator/>
      </w:r>
    </w:p>
  </w:endnote>
  <w:endnote w:type="continuationSeparator" w:id="0">
    <w:p w:rsidR="00DD7F7F" w:rsidRDefault="00DD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7F" w:rsidRDefault="00DD7F7F">
      <w:r>
        <w:separator/>
      </w:r>
    </w:p>
  </w:footnote>
  <w:footnote w:type="continuationSeparator" w:id="0">
    <w:p w:rsidR="00DD7F7F" w:rsidRDefault="00DD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33F3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A7738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0920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BEA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B36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450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687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D7F7F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4B9740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2022-07-26T16:06:00Z</dcterms:created>
  <dcterms:modified xsi:type="dcterms:W3CDTF">2022-07-26T16:06:00Z</dcterms:modified>
</cp:coreProperties>
</file>