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C5514" w:rsidRDefault="00D40C9B" w:rsidP="006C55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MAYO MEDICAL</w:t>
      </w:r>
      <w:r w:rsidR="006C551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6C5514" w:rsidRDefault="006C5514" w:rsidP="006C55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5514" w:rsidRDefault="006C5514" w:rsidP="006C55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5514" w:rsidRDefault="006C5514" w:rsidP="006C55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C5514" w:rsidP="006C551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C551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40C9B">
        <w:rPr>
          <w:rFonts w:ascii="Times New Roman" w:hAnsi="Times New Roman"/>
          <w:b/>
          <w:sz w:val="32"/>
          <w:szCs w:val="32"/>
        </w:rPr>
        <w:t>10962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40C9B" w:rsidRPr="00D40C9B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D40C9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40C9B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C0" w:rsidRDefault="003B44C0">
      <w:r>
        <w:separator/>
      </w:r>
    </w:p>
  </w:endnote>
  <w:endnote w:type="continuationSeparator" w:id="0">
    <w:p w:rsidR="003B44C0" w:rsidRDefault="003B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C0" w:rsidRDefault="003B44C0">
      <w:r>
        <w:separator/>
      </w:r>
    </w:p>
  </w:footnote>
  <w:footnote w:type="continuationSeparator" w:id="0">
    <w:p w:rsidR="003B44C0" w:rsidRDefault="003B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F588F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2022-07-28T17:00:00Z</dcterms:created>
  <dcterms:modified xsi:type="dcterms:W3CDTF">2022-07-28T17:00:00Z</dcterms:modified>
</cp:coreProperties>
</file>