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6C5514" w:rsidRDefault="001B05E2" w:rsidP="006C551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FACIES ALLY</w:t>
      </w:r>
      <w:r w:rsidR="006C5514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6C5514" w:rsidRDefault="006C5514" w:rsidP="006C551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C5514" w:rsidRDefault="006C5514" w:rsidP="006C551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C5514" w:rsidRDefault="006C5514" w:rsidP="006C551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C5514" w:rsidP="006C551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C551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B05E2">
        <w:rPr>
          <w:rFonts w:ascii="Times New Roman" w:hAnsi="Times New Roman"/>
          <w:b/>
          <w:sz w:val="32"/>
          <w:szCs w:val="32"/>
        </w:rPr>
        <w:t>10963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</w:t>
      </w:r>
      <w:r w:rsidR="001B05E2">
        <w:rPr>
          <w:rFonts w:ascii="Times New Roman" w:hAnsi="Times New Roman"/>
          <w:b/>
          <w:sz w:val="28"/>
          <w:szCs w:val="24"/>
        </w:rPr>
        <w:t xml:space="preserve">Limpieza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B05E2"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8C" w:rsidRDefault="003F778C">
      <w:r>
        <w:separator/>
      </w:r>
    </w:p>
  </w:endnote>
  <w:endnote w:type="continuationSeparator" w:id="0">
    <w:p w:rsidR="003F778C" w:rsidRDefault="003F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8C" w:rsidRDefault="003F778C">
      <w:r>
        <w:separator/>
      </w:r>
    </w:p>
  </w:footnote>
  <w:footnote w:type="continuationSeparator" w:id="0">
    <w:p w:rsidR="003F778C" w:rsidRDefault="003F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484E48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2022-07-27T21:18:00Z</dcterms:created>
  <dcterms:modified xsi:type="dcterms:W3CDTF">2022-07-27T21:18:00Z</dcterms:modified>
</cp:coreProperties>
</file>