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6C5514" w:rsidRDefault="006E6714" w:rsidP="006C551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LOPEZ ISABEL CRISTINA</w:t>
      </w:r>
      <w:r w:rsidR="006C5514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C5514" w:rsidRDefault="006C5514" w:rsidP="006C551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5514" w:rsidRDefault="006C5514" w:rsidP="006C551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6C5514" w:rsidP="006C551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C5514">
        <w:rPr>
          <w:rFonts w:ascii="Times New Roman" w:hAnsi="Times New Roman"/>
          <w:b/>
          <w:szCs w:val="24"/>
        </w:rPr>
        <w:t xml:space="preserve">persona </w:t>
      </w:r>
      <w:r w:rsidR="006E6714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E33AF">
        <w:rPr>
          <w:rFonts w:ascii="Times New Roman" w:hAnsi="Times New Roman"/>
          <w:b/>
          <w:sz w:val="32"/>
          <w:szCs w:val="32"/>
        </w:rPr>
        <w:t>10964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E33AF" w:rsidRPr="00FE33AF">
        <w:rPr>
          <w:rFonts w:ascii="Times New Roman" w:hAnsi="Times New Roman"/>
          <w:b/>
          <w:sz w:val="28"/>
          <w:szCs w:val="24"/>
        </w:rPr>
        <w:t>Equipos y Suministros para Impresión</w:t>
      </w:r>
      <w:r w:rsidR="00FE33A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E313E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4440F" w:rsidRPr="00D4440F">
        <w:rPr>
          <w:rFonts w:ascii="Times New Roman" w:hAnsi="Times New Roman"/>
          <w:b/>
          <w:szCs w:val="24"/>
        </w:rPr>
        <w:t xml:space="preserve">persona </w:t>
      </w:r>
      <w:r w:rsidR="00FE33AF">
        <w:rPr>
          <w:rFonts w:ascii="Times New Roman" w:hAnsi="Times New Roman"/>
          <w:b/>
          <w:szCs w:val="24"/>
        </w:rPr>
        <w:t>física</w:t>
      </w:r>
      <w:r w:rsidR="00D4440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E33AF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059" w:rsidRDefault="006F0059">
      <w:r>
        <w:separator/>
      </w:r>
    </w:p>
  </w:endnote>
  <w:endnote w:type="continuationSeparator" w:id="0">
    <w:p w:rsidR="006F0059" w:rsidRDefault="006F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059" w:rsidRDefault="006F0059">
      <w:r>
        <w:separator/>
      </w:r>
    </w:p>
  </w:footnote>
  <w:footnote w:type="continuationSeparator" w:id="0">
    <w:p w:rsidR="006F0059" w:rsidRDefault="006F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6714"/>
    <w:rsid w:val="006E70F7"/>
    <w:rsid w:val="006E73EC"/>
    <w:rsid w:val="006E7987"/>
    <w:rsid w:val="006F0059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33AF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C2EEC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2022-07-26T22:44:00Z</cp:lastPrinted>
  <dcterms:created xsi:type="dcterms:W3CDTF">2022-07-28T16:10:00Z</dcterms:created>
  <dcterms:modified xsi:type="dcterms:W3CDTF">2022-07-28T16:10:00Z</dcterms:modified>
</cp:coreProperties>
</file>