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B45FE" w:rsidRDefault="00CE6046" w:rsidP="00AB45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TIMES MARK CONSTRUCCIONES, S.A. DE C.V.</w:t>
      </w:r>
    </w:p>
    <w:p w:rsidR="00AB45FE" w:rsidRDefault="00AB45FE" w:rsidP="00AB45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B45FE" w:rsidRDefault="00AB45FE" w:rsidP="00AB45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B45FE" w:rsidRDefault="00AB45FE" w:rsidP="00AB45F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B45FE" w:rsidP="00AB45F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CE6046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E6046">
        <w:rPr>
          <w:rFonts w:ascii="Times New Roman" w:hAnsi="Times New Roman"/>
          <w:b/>
          <w:sz w:val="32"/>
          <w:szCs w:val="32"/>
        </w:rPr>
        <w:t>10965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6046" w:rsidRPr="00CE6046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CE604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501A">
        <w:rPr>
          <w:rFonts w:ascii="Times New Roman" w:hAnsi="Times New Roman"/>
          <w:sz w:val="24"/>
          <w:szCs w:val="24"/>
        </w:rPr>
        <w:t>29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16" w:rsidRDefault="004F2316">
      <w:r>
        <w:separator/>
      </w:r>
    </w:p>
  </w:endnote>
  <w:endnote w:type="continuationSeparator" w:id="0">
    <w:p w:rsidR="004F2316" w:rsidRDefault="004F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16" w:rsidRDefault="004F2316">
      <w:r>
        <w:separator/>
      </w:r>
    </w:p>
  </w:footnote>
  <w:footnote w:type="continuationSeparator" w:id="0">
    <w:p w:rsidR="004F2316" w:rsidRDefault="004F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74DAC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2022-07-29T16:51:00Z</dcterms:created>
  <dcterms:modified xsi:type="dcterms:W3CDTF">2022-07-29T16:51:00Z</dcterms:modified>
</cp:coreProperties>
</file>