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B45FE" w:rsidRDefault="00691DF0" w:rsidP="00AB45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CONSTRUCCIONES Y DESARROLLOS HEDAVA</w:t>
      </w:r>
      <w:r w:rsidR="00CE6046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B45FE" w:rsidRDefault="00AB45FE" w:rsidP="00AB45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B45FE" w:rsidRDefault="00AB45FE" w:rsidP="00AB45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B45FE" w:rsidRDefault="00AB45FE" w:rsidP="00AB45F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B45FE" w:rsidP="00AB45F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CE6046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91DF0">
        <w:rPr>
          <w:rFonts w:ascii="Times New Roman" w:hAnsi="Times New Roman"/>
          <w:b/>
          <w:sz w:val="32"/>
          <w:szCs w:val="32"/>
        </w:rPr>
        <w:t>10966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6046" w:rsidRPr="00CE6046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CE6046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501A">
        <w:rPr>
          <w:rFonts w:ascii="Times New Roman" w:hAnsi="Times New Roman"/>
          <w:sz w:val="24"/>
          <w:szCs w:val="24"/>
        </w:rPr>
        <w:t>29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B4" w:rsidRDefault="001C7BB4">
      <w:r>
        <w:separator/>
      </w:r>
    </w:p>
  </w:endnote>
  <w:endnote w:type="continuationSeparator" w:id="0">
    <w:p w:rsidR="001C7BB4" w:rsidRDefault="001C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B4" w:rsidRDefault="001C7BB4">
      <w:r>
        <w:separator/>
      </w:r>
    </w:p>
  </w:footnote>
  <w:footnote w:type="continuationSeparator" w:id="0">
    <w:p w:rsidR="001C7BB4" w:rsidRDefault="001C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1D4CE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2022-07-29T17:52:00Z</dcterms:created>
  <dcterms:modified xsi:type="dcterms:W3CDTF">2022-07-29T17:52:00Z</dcterms:modified>
</cp:coreProperties>
</file>