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B45FE" w:rsidRDefault="00F820A6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 &amp; R FEMARE SERVICIOS</w:t>
      </w:r>
      <w:r w:rsidR="00CE604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B45FE" w:rsidRDefault="00AB45FE" w:rsidP="00AB45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45FE" w:rsidRDefault="00AB45FE" w:rsidP="00AB45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45FE" w:rsidP="00AB45F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CE604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820A6">
        <w:rPr>
          <w:rFonts w:ascii="Times New Roman" w:hAnsi="Times New Roman"/>
          <w:b/>
          <w:sz w:val="32"/>
          <w:szCs w:val="32"/>
        </w:rPr>
        <w:t>10967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046" w:rsidRPr="00CE6046">
        <w:rPr>
          <w:rFonts w:ascii="Times New Roman" w:hAnsi="Times New Roman"/>
          <w:b/>
          <w:sz w:val="28"/>
          <w:szCs w:val="28"/>
        </w:rPr>
        <w:t xml:space="preserve">Servicios de </w:t>
      </w:r>
      <w:r w:rsidR="00F820A6">
        <w:rPr>
          <w:rFonts w:ascii="Times New Roman" w:hAnsi="Times New Roman"/>
          <w:b/>
          <w:sz w:val="28"/>
          <w:szCs w:val="28"/>
        </w:rPr>
        <w:t>Limpieza</w:t>
      </w:r>
      <w:r w:rsidR="00CE60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E3" w:rsidRDefault="00AA47E3">
      <w:r>
        <w:separator/>
      </w:r>
    </w:p>
  </w:endnote>
  <w:endnote w:type="continuationSeparator" w:id="0">
    <w:p w:rsidR="00AA47E3" w:rsidRDefault="00AA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E3" w:rsidRDefault="00AA47E3">
      <w:r>
        <w:separator/>
      </w:r>
    </w:p>
  </w:footnote>
  <w:footnote w:type="continuationSeparator" w:id="0">
    <w:p w:rsidR="00AA47E3" w:rsidRDefault="00AA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A247D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2022-07-29T18:49:00Z</dcterms:created>
  <dcterms:modified xsi:type="dcterms:W3CDTF">2022-07-29T18:49:00Z</dcterms:modified>
</cp:coreProperties>
</file>