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B45FE" w:rsidRDefault="003606C3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PRODUCTOS REGIONALES NUEVO LEON</w:t>
      </w:r>
      <w:r w:rsidR="00CE604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B45FE" w:rsidRDefault="00AB45FE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45FE" w:rsidP="00AB45F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CE604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606C3">
        <w:rPr>
          <w:rFonts w:ascii="Times New Roman" w:hAnsi="Times New Roman"/>
          <w:b/>
          <w:sz w:val="32"/>
          <w:szCs w:val="32"/>
        </w:rPr>
        <w:t>10969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046" w:rsidRPr="00CE6046">
        <w:rPr>
          <w:rFonts w:ascii="Times New Roman" w:hAnsi="Times New Roman"/>
          <w:b/>
          <w:sz w:val="28"/>
          <w:szCs w:val="28"/>
        </w:rPr>
        <w:t xml:space="preserve">Servicios de </w:t>
      </w:r>
      <w:r w:rsidR="003606C3">
        <w:rPr>
          <w:rFonts w:ascii="Times New Roman" w:hAnsi="Times New Roman"/>
          <w:b/>
          <w:sz w:val="28"/>
          <w:szCs w:val="28"/>
        </w:rPr>
        <w:t>Alimentación</w:t>
      </w:r>
      <w:bookmarkStart w:id="0" w:name="_GoBack"/>
      <w:bookmarkEnd w:id="0"/>
      <w:r w:rsidR="00CE60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8E" w:rsidRDefault="0024038E">
      <w:r>
        <w:separator/>
      </w:r>
    </w:p>
  </w:endnote>
  <w:endnote w:type="continuationSeparator" w:id="0">
    <w:p w:rsidR="0024038E" w:rsidRDefault="002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8E" w:rsidRDefault="0024038E">
      <w:r>
        <w:separator/>
      </w:r>
    </w:p>
  </w:footnote>
  <w:footnote w:type="continuationSeparator" w:id="0">
    <w:p w:rsidR="0024038E" w:rsidRDefault="0024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105F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2022-07-29T22:29:00Z</dcterms:created>
  <dcterms:modified xsi:type="dcterms:W3CDTF">2022-07-29T22:29:00Z</dcterms:modified>
</cp:coreProperties>
</file>