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E1212" w:rsidRDefault="001805DF" w:rsidP="002E12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ITMAS SERVICIOS TECNOLOGICOS</w:t>
      </w:r>
      <w:r w:rsidR="002E121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E1212" w:rsidRDefault="002E1212" w:rsidP="002E12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1212" w:rsidRDefault="002E1212" w:rsidP="002E12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1212" w:rsidRDefault="002E1212" w:rsidP="002E121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E1212" w:rsidP="002E121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E12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805DF">
        <w:rPr>
          <w:rFonts w:ascii="Times New Roman" w:hAnsi="Times New Roman"/>
          <w:b/>
          <w:sz w:val="32"/>
          <w:szCs w:val="32"/>
        </w:rPr>
        <w:t>10970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805DF" w:rsidRPr="001805DF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1805DF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CF" w:rsidRDefault="005F0CCF">
      <w:r>
        <w:separator/>
      </w:r>
    </w:p>
  </w:endnote>
  <w:endnote w:type="continuationSeparator" w:id="0">
    <w:p w:rsidR="005F0CCF" w:rsidRDefault="005F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CF" w:rsidRDefault="005F0CCF">
      <w:r>
        <w:separator/>
      </w:r>
    </w:p>
  </w:footnote>
  <w:footnote w:type="continuationSeparator" w:id="0">
    <w:p w:rsidR="005F0CCF" w:rsidRDefault="005F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8772D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2022-08-04T14:57:00Z</dcterms:created>
  <dcterms:modified xsi:type="dcterms:W3CDTF">2022-08-04T14:57:00Z</dcterms:modified>
</cp:coreProperties>
</file>