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118C2" w:rsidRDefault="009F292F" w:rsidP="00A118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NAVES INDUSTRIALES DC</w:t>
      </w:r>
      <w:r w:rsidR="00A118C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118C2" w:rsidRDefault="00A118C2" w:rsidP="00A118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118C2" w:rsidP="00A118C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118C2"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F292F">
        <w:rPr>
          <w:rFonts w:ascii="Times New Roman" w:hAnsi="Times New Roman"/>
          <w:b/>
          <w:sz w:val="32"/>
          <w:szCs w:val="32"/>
        </w:rPr>
        <w:t>10975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F292F" w:rsidRPr="009F292F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9F292F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F292F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FC" w:rsidRDefault="00752FFC">
      <w:r>
        <w:separator/>
      </w:r>
    </w:p>
  </w:endnote>
  <w:endnote w:type="continuationSeparator" w:id="0">
    <w:p w:rsidR="00752FFC" w:rsidRDefault="0075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FC" w:rsidRDefault="00752FFC">
      <w:r>
        <w:separator/>
      </w:r>
    </w:p>
  </w:footnote>
  <w:footnote w:type="continuationSeparator" w:id="0">
    <w:p w:rsidR="00752FFC" w:rsidRDefault="0075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941FC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2022-08-12T15:53:00Z</dcterms:created>
  <dcterms:modified xsi:type="dcterms:W3CDTF">2022-08-12T15:53:00Z</dcterms:modified>
</cp:coreProperties>
</file>