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118C2" w:rsidRDefault="006A12E2" w:rsidP="00A118C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ARQUITECTURA Y DISEÑO APLICADO</w:t>
      </w:r>
      <w:r w:rsidR="00A118C2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A118C2" w:rsidRDefault="00A118C2" w:rsidP="00A118C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118C2" w:rsidRDefault="00A118C2" w:rsidP="00A118C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118C2" w:rsidRDefault="00A118C2" w:rsidP="00A118C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118C2" w:rsidP="00A118C2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118C2">
        <w:rPr>
          <w:rFonts w:ascii="Times New Roman" w:hAnsi="Times New Roman"/>
          <w:b/>
          <w:szCs w:val="24"/>
        </w:rPr>
        <w:t xml:space="preserve">persona moral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A12E2">
        <w:rPr>
          <w:rFonts w:ascii="Times New Roman" w:hAnsi="Times New Roman"/>
          <w:b/>
          <w:sz w:val="32"/>
          <w:szCs w:val="32"/>
        </w:rPr>
        <w:t>10976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F292F" w:rsidRPr="009F292F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9F292F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F292F">
        <w:rPr>
          <w:rFonts w:ascii="Times New Roman" w:hAnsi="Times New Roman"/>
          <w:sz w:val="24"/>
          <w:szCs w:val="24"/>
        </w:rPr>
        <w:t>12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08" w:rsidRDefault="00D63108">
      <w:r>
        <w:separator/>
      </w:r>
    </w:p>
  </w:endnote>
  <w:endnote w:type="continuationSeparator" w:id="0">
    <w:p w:rsidR="00D63108" w:rsidRDefault="00D6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08" w:rsidRDefault="00D63108">
      <w:r>
        <w:separator/>
      </w:r>
    </w:p>
  </w:footnote>
  <w:footnote w:type="continuationSeparator" w:id="0">
    <w:p w:rsidR="00D63108" w:rsidRDefault="00D63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E763B8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2022-08-11T18:59:00Z</cp:lastPrinted>
  <dcterms:created xsi:type="dcterms:W3CDTF">2022-08-12T16:09:00Z</dcterms:created>
  <dcterms:modified xsi:type="dcterms:W3CDTF">2022-08-12T16:09:00Z</dcterms:modified>
</cp:coreProperties>
</file>