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A5D24" w:rsidRDefault="00974D21" w:rsidP="002A5D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OPERADORA Y ADMINISTRADORA DE INFORMACIÓN Y EDITORIAL</w:t>
      </w:r>
      <w:r w:rsidR="002A5D2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A5D24" w:rsidRDefault="002A5D24" w:rsidP="002A5D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A5D24" w:rsidRDefault="002A5D24" w:rsidP="002A5D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A5D24" w:rsidRDefault="002A5D24" w:rsidP="002A5D2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A5D24" w:rsidP="002A5D2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74D21">
        <w:rPr>
          <w:rFonts w:ascii="Times New Roman" w:hAnsi="Times New Roman"/>
          <w:b/>
          <w:sz w:val="32"/>
          <w:szCs w:val="32"/>
        </w:rPr>
        <w:t>10981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74D21" w:rsidRPr="00974D21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F93E2B" w:rsidRPr="006F325D">
        <w:rPr>
          <w:rFonts w:ascii="Times New Roman" w:hAnsi="Times New Roman"/>
          <w:szCs w:val="24"/>
        </w:rPr>
        <w:t xml:space="preserve"> lo</w:t>
      </w:r>
      <w:r w:rsidR="00B37996" w:rsidRPr="006F325D">
        <w:rPr>
          <w:rFonts w:ascii="Times New Roman" w:hAnsi="Times New Roman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56288">
        <w:rPr>
          <w:rFonts w:ascii="Times New Roman" w:hAnsi="Times New Roman"/>
          <w:sz w:val="24"/>
          <w:szCs w:val="24"/>
        </w:rPr>
        <w:t>26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  <w:bookmarkStart w:id="0" w:name="_GoBack"/>
      <w:bookmarkEnd w:id="0"/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38" w:rsidRDefault="00A92C38">
      <w:r>
        <w:separator/>
      </w:r>
    </w:p>
  </w:endnote>
  <w:endnote w:type="continuationSeparator" w:id="0">
    <w:p w:rsidR="00A92C38" w:rsidRDefault="00A9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38" w:rsidRDefault="00A92C38">
      <w:r>
        <w:separator/>
      </w:r>
    </w:p>
  </w:footnote>
  <w:footnote w:type="continuationSeparator" w:id="0">
    <w:p w:rsidR="00A92C38" w:rsidRDefault="00A9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6288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C38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39D7BF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2022-08-11T18:59:00Z</cp:lastPrinted>
  <dcterms:created xsi:type="dcterms:W3CDTF">2022-08-15T15:37:00Z</dcterms:created>
  <dcterms:modified xsi:type="dcterms:W3CDTF">2022-08-26T22:02:00Z</dcterms:modified>
</cp:coreProperties>
</file>