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8565A4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COMUNICACIÓN MAC, 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565A4">
        <w:rPr>
          <w:rFonts w:ascii="Times New Roman" w:hAnsi="Times New Roman"/>
          <w:b/>
          <w:sz w:val="32"/>
          <w:szCs w:val="32"/>
        </w:rPr>
        <w:t>10992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565A4" w:rsidRPr="008565A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65A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C8" w:rsidRDefault="00301AC8">
      <w:r>
        <w:separator/>
      </w:r>
    </w:p>
  </w:endnote>
  <w:endnote w:type="continuationSeparator" w:id="0">
    <w:p w:rsidR="00301AC8" w:rsidRDefault="0030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C8" w:rsidRDefault="00301AC8">
      <w:r>
        <w:separator/>
      </w:r>
    </w:p>
  </w:footnote>
  <w:footnote w:type="continuationSeparator" w:id="0">
    <w:p w:rsidR="00301AC8" w:rsidRDefault="0030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2A27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1AC8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404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65A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C22D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2022-08-26T21:57:00Z</dcterms:created>
  <dcterms:modified xsi:type="dcterms:W3CDTF">2022-08-26T21:57:00Z</dcterms:modified>
</cp:coreProperties>
</file>