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2A5D24" w:rsidRDefault="003F24C9" w:rsidP="002A5D2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EXA TECHNOLOGIES</w:t>
      </w:r>
      <w:r w:rsidR="002A5D24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2A5D24" w:rsidRDefault="002A5D24" w:rsidP="002A5D2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A5D24" w:rsidRDefault="002A5D24" w:rsidP="002A5D2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A5D24" w:rsidRDefault="002A5D24" w:rsidP="002A5D2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2A5D24" w:rsidP="002A5D24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F24C9">
        <w:rPr>
          <w:rFonts w:ascii="Times New Roman" w:hAnsi="Times New Roman"/>
          <w:b/>
          <w:sz w:val="32"/>
          <w:szCs w:val="32"/>
        </w:rPr>
        <w:t>10993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3F24C9" w:rsidRPr="003F24C9">
        <w:rPr>
          <w:rFonts w:ascii="Times New Roman" w:hAnsi="Times New Roman"/>
          <w:b/>
          <w:sz w:val="28"/>
          <w:szCs w:val="24"/>
        </w:rPr>
        <w:t>Equipos y Suministros de Laboratorio de Medición de Observación y de Pruebas</w:t>
      </w:r>
      <w:r w:rsidR="003F24C9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F93E2B" w:rsidRPr="006F325D">
        <w:rPr>
          <w:rFonts w:ascii="Times New Roman" w:hAnsi="Times New Roman"/>
          <w:szCs w:val="24"/>
        </w:rPr>
        <w:t>lo</w:t>
      </w:r>
      <w:r w:rsidR="00B37996" w:rsidRPr="006F325D">
        <w:rPr>
          <w:rFonts w:ascii="Times New Roman" w:hAnsi="Times New Roman"/>
          <w:szCs w:val="24"/>
        </w:rPr>
        <w:t xml:space="preserve">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56288">
        <w:rPr>
          <w:rFonts w:ascii="Times New Roman" w:hAnsi="Times New Roman"/>
          <w:sz w:val="24"/>
          <w:szCs w:val="24"/>
        </w:rPr>
        <w:t>26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893" w:rsidRDefault="002B2893">
      <w:r>
        <w:separator/>
      </w:r>
    </w:p>
  </w:endnote>
  <w:endnote w:type="continuationSeparator" w:id="0">
    <w:p w:rsidR="002B2893" w:rsidRDefault="002B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893" w:rsidRDefault="002B2893">
      <w:r>
        <w:separator/>
      </w:r>
    </w:p>
  </w:footnote>
  <w:footnote w:type="continuationSeparator" w:id="0">
    <w:p w:rsidR="002B2893" w:rsidRDefault="002B2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F0C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CDF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569"/>
    <w:rsid w:val="000A6005"/>
    <w:rsid w:val="000A6259"/>
    <w:rsid w:val="000A75F4"/>
    <w:rsid w:val="000A7D19"/>
    <w:rsid w:val="000B2445"/>
    <w:rsid w:val="000B3A17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280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3783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57A5E"/>
    <w:rsid w:val="00257F5C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771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5D24"/>
    <w:rsid w:val="002A6041"/>
    <w:rsid w:val="002A6693"/>
    <w:rsid w:val="002A6CA3"/>
    <w:rsid w:val="002A6FFF"/>
    <w:rsid w:val="002B2893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3C1A"/>
    <w:rsid w:val="002E51ED"/>
    <w:rsid w:val="002E54A0"/>
    <w:rsid w:val="002E5746"/>
    <w:rsid w:val="002E62AC"/>
    <w:rsid w:val="002E65C1"/>
    <w:rsid w:val="002E68D2"/>
    <w:rsid w:val="002F0032"/>
    <w:rsid w:val="002F05B2"/>
    <w:rsid w:val="002F140E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272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612B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4FEF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24C9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601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2CAA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3797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D81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12B5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3DC4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217"/>
    <w:rsid w:val="00694EF9"/>
    <w:rsid w:val="0069511B"/>
    <w:rsid w:val="0069603C"/>
    <w:rsid w:val="006A0A30"/>
    <w:rsid w:val="006A0D6F"/>
    <w:rsid w:val="006A12E2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A646E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2FFC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634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2041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6288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8FF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C26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89C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4D21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09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292F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8C2"/>
    <w:rsid w:val="00A11D75"/>
    <w:rsid w:val="00A12FAE"/>
    <w:rsid w:val="00A14255"/>
    <w:rsid w:val="00A148E4"/>
    <w:rsid w:val="00A16703"/>
    <w:rsid w:val="00A17BAB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C38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0D7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468C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296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5FF2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1D2E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3108"/>
    <w:rsid w:val="00D64575"/>
    <w:rsid w:val="00D655CA"/>
    <w:rsid w:val="00D65924"/>
    <w:rsid w:val="00D65951"/>
    <w:rsid w:val="00D65BFC"/>
    <w:rsid w:val="00D66093"/>
    <w:rsid w:val="00D6630F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2BEC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AE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3E2B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5D86DC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2022-08-26T22:13:00Z</cp:lastPrinted>
  <dcterms:created xsi:type="dcterms:W3CDTF">2022-08-26T22:13:00Z</dcterms:created>
  <dcterms:modified xsi:type="dcterms:W3CDTF">2022-08-26T22:13:00Z</dcterms:modified>
</cp:coreProperties>
</file>