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A5E07" w:rsidRDefault="008B6507" w:rsidP="00FA5E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MEGA RECUBRIMIENTOS</w:t>
      </w:r>
      <w:r w:rsidR="00FA5E07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FA5E07" w:rsidRDefault="00FA5E07" w:rsidP="00FA5E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A5E07" w:rsidRDefault="00FA5E07" w:rsidP="00FA5E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5E07" w:rsidRDefault="00FA5E07" w:rsidP="00FA5E0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A5E07" w:rsidP="00FA5E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A5E0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B6507">
        <w:rPr>
          <w:rFonts w:ascii="Times New Roman" w:hAnsi="Times New Roman"/>
          <w:b/>
          <w:sz w:val="32"/>
          <w:szCs w:val="32"/>
        </w:rPr>
        <w:t>10996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6507">
        <w:rPr>
          <w:rFonts w:ascii="Times New Roman" w:hAnsi="Times New Roman"/>
          <w:b/>
          <w:sz w:val="28"/>
          <w:szCs w:val="28"/>
        </w:rPr>
        <w:t>Servicios de Impermeabilización</w:t>
      </w:r>
      <w:bookmarkStart w:id="0" w:name="_GoBack"/>
      <w:bookmarkEnd w:id="0"/>
      <w:r w:rsidR="008B6507">
        <w:rPr>
          <w:rFonts w:ascii="Times New Roman" w:hAnsi="Times New Roman"/>
          <w:b/>
          <w:sz w:val="28"/>
          <w:szCs w:val="28"/>
        </w:rPr>
        <w:t xml:space="preserve"> y Mantenimiento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A5E07" w:rsidRPr="00FA5E07">
        <w:rPr>
          <w:rFonts w:ascii="Times New Roman" w:hAnsi="Times New Roman"/>
          <w:b/>
          <w:szCs w:val="24"/>
        </w:rPr>
        <w:t>persona moral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BE8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A5E07" w:rsidRPr="00FA5E07">
        <w:rPr>
          <w:rFonts w:ascii="Times New Roman" w:hAnsi="Times New Roman"/>
          <w:b/>
          <w:szCs w:val="24"/>
        </w:rPr>
        <w:t>persona moral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03BE8">
        <w:rPr>
          <w:rFonts w:ascii="Times New Roman" w:hAnsi="Times New Roman"/>
          <w:sz w:val="24"/>
          <w:szCs w:val="24"/>
        </w:rPr>
        <w:t>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A9" w:rsidRDefault="00635AA9">
      <w:r>
        <w:separator/>
      </w:r>
    </w:p>
  </w:endnote>
  <w:endnote w:type="continuationSeparator" w:id="0">
    <w:p w:rsidR="00635AA9" w:rsidRDefault="006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A9" w:rsidRDefault="00635AA9">
      <w:r>
        <w:separator/>
      </w:r>
    </w:p>
  </w:footnote>
  <w:footnote w:type="continuationSeparator" w:id="0">
    <w:p w:rsidR="00635AA9" w:rsidRDefault="0063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5AA9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507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7BF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17E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3BE8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70D"/>
    <w:rsid w:val="00F97E0A"/>
    <w:rsid w:val="00FA05CF"/>
    <w:rsid w:val="00FA2CE9"/>
    <w:rsid w:val="00FA4A7B"/>
    <w:rsid w:val="00FA5667"/>
    <w:rsid w:val="00FA5E0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5D3B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2022-08-31T20:42:00Z</cp:lastPrinted>
  <dcterms:created xsi:type="dcterms:W3CDTF">2022-08-31T20:45:00Z</dcterms:created>
  <dcterms:modified xsi:type="dcterms:W3CDTF">2022-08-31T20:45:00Z</dcterms:modified>
</cp:coreProperties>
</file>