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02C1B" w:rsidRDefault="00CF114C" w:rsidP="00402C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NUCLEO BASE DE SUMINISTROS Y SERVICIOS, S.A. DE C.V.</w:t>
      </w:r>
    </w:p>
    <w:p w:rsidR="00402C1B" w:rsidRDefault="00402C1B" w:rsidP="00402C1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02C1B" w:rsidRDefault="00402C1B" w:rsidP="00402C1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02C1B" w:rsidRDefault="00402C1B" w:rsidP="00402C1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402C1B" w:rsidP="00402C1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02C1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F114C">
        <w:rPr>
          <w:rFonts w:ascii="Times New Roman" w:hAnsi="Times New Roman"/>
          <w:b/>
          <w:sz w:val="32"/>
          <w:szCs w:val="32"/>
        </w:rPr>
        <w:t>11001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F114C" w:rsidRPr="00CF114C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CF114C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F5074">
        <w:rPr>
          <w:rFonts w:ascii="Times New Roman" w:hAnsi="Times New Roman"/>
          <w:b/>
          <w:szCs w:val="24"/>
        </w:rPr>
        <w:t>persona moral</w:t>
      </w:r>
      <w:r w:rsidR="002E77D2" w:rsidRPr="002E77D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F5074">
        <w:rPr>
          <w:rFonts w:ascii="Times New Roman" w:hAnsi="Times New Roman"/>
          <w:b/>
          <w:szCs w:val="24"/>
        </w:rPr>
        <w:t>persona moral</w:t>
      </w:r>
      <w:r w:rsidR="00EF507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F5074">
        <w:rPr>
          <w:rFonts w:ascii="Times New Roman" w:hAnsi="Times New Roman"/>
          <w:sz w:val="24"/>
          <w:szCs w:val="24"/>
        </w:rPr>
        <w:t>13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F8" w:rsidRDefault="002F2CF8">
      <w:r>
        <w:separator/>
      </w:r>
    </w:p>
  </w:endnote>
  <w:endnote w:type="continuationSeparator" w:id="0">
    <w:p w:rsidR="002F2CF8" w:rsidRDefault="002F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F8" w:rsidRDefault="002F2CF8">
      <w:r>
        <w:separator/>
      </w:r>
    </w:p>
  </w:footnote>
  <w:footnote w:type="continuationSeparator" w:id="0">
    <w:p w:rsidR="002F2CF8" w:rsidRDefault="002F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6F62A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2022-09-13T22:01:00Z</dcterms:created>
  <dcterms:modified xsi:type="dcterms:W3CDTF">2022-09-13T22:01:00Z</dcterms:modified>
</cp:coreProperties>
</file>