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BF0F48" w:rsidP="00F410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M.A.S. REFRIGERACION Y EQUIPOS PARA SUPERMERCADOS</w:t>
      </w:r>
      <w:r w:rsidR="0078508C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F41059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F0F48">
        <w:rPr>
          <w:rFonts w:ascii="Times New Roman" w:hAnsi="Times New Roman"/>
          <w:b/>
          <w:sz w:val="32"/>
          <w:szCs w:val="32"/>
        </w:rPr>
        <w:t>11007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BF0F48">
        <w:rPr>
          <w:rFonts w:ascii="Times New Roman" w:hAnsi="Times New Roman"/>
          <w:b/>
          <w:sz w:val="28"/>
          <w:szCs w:val="24"/>
        </w:rPr>
        <w:t>Sistemas de Refrigeración Industrial y Comercial</w:t>
      </w:r>
      <w:bookmarkStart w:id="0" w:name="_GoBack"/>
      <w:bookmarkEnd w:id="0"/>
      <w:r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387453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E5" w:rsidRDefault="00F826E5">
      <w:r>
        <w:separator/>
      </w:r>
    </w:p>
  </w:endnote>
  <w:endnote w:type="continuationSeparator" w:id="0">
    <w:p w:rsidR="00F826E5" w:rsidRDefault="00F8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E5" w:rsidRDefault="00F826E5">
      <w:r>
        <w:separator/>
      </w:r>
    </w:p>
  </w:footnote>
  <w:footnote w:type="continuationSeparator" w:id="0">
    <w:p w:rsidR="00F826E5" w:rsidRDefault="00F8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4AF7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2022-09-21T21:01:00Z</dcterms:created>
  <dcterms:modified xsi:type="dcterms:W3CDTF">2022-09-21T21:01:00Z</dcterms:modified>
</cp:coreProperties>
</file>