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F404B" w:rsidRDefault="00040F1B" w:rsidP="006F40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BRANTEX DISTRIBUIDORA, S.A. DE C.V.</w:t>
      </w:r>
    </w:p>
    <w:p w:rsidR="006F404B" w:rsidRDefault="006F404B" w:rsidP="006F40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F404B" w:rsidRDefault="006F404B" w:rsidP="006F40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F404B" w:rsidRDefault="006F404B" w:rsidP="006F404B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6F404B" w:rsidP="006F40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40F1B">
        <w:rPr>
          <w:rFonts w:ascii="Times New Roman" w:hAnsi="Times New Roman"/>
          <w:b/>
          <w:sz w:val="32"/>
          <w:szCs w:val="32"/>
        </w:rPr>
        <w:t>11016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40F1B">
        <w:rPr>
          <w:rFonts w:ascii="Times New Roman" w:hAnsi="Times New Roman"/>
          <w:b/>
          <w:sz w:val="28"/>
          <w:szCs w:val="24"/>
        </w:rPr>
        <w:t>Ropa</w:t>
      </w:r>
      <w:r w:rsidR="00D9288A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40F1B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40F1B">
        <w:rPr>
          <w:rFonts w:ascii="Times New Roman" w:hAnsi="Times New Roman"/>
          <w:sz w:val="24"/>
          <w:szCs w:val="24"/>
        </w:rPr>
        <w:t>30 de septiembre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F4" w:rsidRDefault="00B131F4">
      <w:r>
        <w:separator/>
      </w:r>
    </w:p>
  </w:endnote>
  <w:endnote w:type="continuationSeparator" w:id="0">
    <w:p w:rsidR="00B131F4" w:rsidRDefault="00B1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F4" w:rsidRDefault="00B131F4">
      <w:r>
        <w:separator/>
      </w:r>
    </w:p>
  </w:footnote>
  <w:footnote w:type="continuationSeparator" w:id="0">
    <w:p w:rsidR="00B131F4" w:rsidRDefault="00B1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87C452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2022-10-05T17:25:00Z</dcterms:created>
  <dcterms:modified xsi:type="dcterms:W3CDTF">2022-10-05T17:25:00Z</dcterms:modified>
</cp:coreProperties>
</file>