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E2167" w:rsidRDefault="001419AD" w:rsidP="007E21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RAVER APLICACIONES</w:t>
      </w:r>
      <w:r w:rsidR="00450AAC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7E2167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7E2167" w:rsidRDefault="007E2167" w:rsidP="007E21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E2167" w:rsidP="007E21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E2167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419AD">
        <w:rPr>
          <w:rFonts w:ascii="Times New Roman" w:hAnsi="Times New Roman"/>
          <w:b/>
          <w:sz w:val="32"/>
          <w:szCs w:val="32"/>
        </w:rPr>
        <w:t>11019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419AD" w:rsidRPr="001419AD">
        <w:rPr>
          <w:rFonts w:ascii="Times New Roman" w:hAnsi="Times New Roman"/>
          <w:b/>
          <w:sz w:val="28"/>
          <w:szCs w:val="28"/>
        </w:rPr>
        <w:t>Equipos y Suministros de Laboratorio de Medición de Observación y de Pruebas</w:t>
      </w:r>
      <w:r w:rsidR="001419A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0BF7">
        <w:rPr>
          <w:rFonts w:ascii="Times New Roman" w:hAnsi="Times New Roman"/>
          <w:sz w:val="24"/>
          <w:szCs w:val="24"/>
        </w:rPr>
        <w:t>26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1E" w:rsidRDefault="00AC121E">
      <w:r>
        <w:separator/>
      </w:r>
    </w:p>
  </w:endnote>
  <w:endnote w:type="continuationSeparator" w:id="0">
    <w:p w:rsidR="00AC121E" w:rsidRDefault="00AC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1E" w:rsidRDefault="00AC121E">
      <w:r>
        <w:separator/>
      </w:r>
    </w:p>
  </w:footnote>
  <w:footnote w:type="continuationSeparator" w:id="0">
    <w:p w:rsidR="00AC121E" w:rsidRDefault="00AC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19AD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B26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0F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21E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ED37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2022-09-26T18:18:00Z</dcterms:created>
  <dcterms:modified xsi:type="dcterms:W3CDTF">2022-09-26T18:18:00Z</dcterms:modified>
</cp:coreProperties>
</file>