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E1B49" w:rsidRDefault="00DD02B8" w:rsidP="005E1B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SANCHEZ NAVEJAR ALICIA SILVIA</w:t>
      </w:r>
    </w:p>
    <w:p w:rsidR="005E1B49" w:rsidRDefault="005E1B49" w:rsidP="005E1B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1B49" w:rsidRDefault="005E1B49" w:rsidP="005E1B4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E1B49" w:rsidP="005E1B4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0232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02B8">
        <w:rPr>
          <w:rFonts w:ascii="Times New Roman" w:hAnsi="Times New Roman"/>
          <w:b/>
          <w:sz w:val="32"/>
          <w:szCs w:val="32"/>
        </w:rPr>
        <w:t>11025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D02B8" w:rsidRPr="00DD02B8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5E1B49" w:rsidRPr="00502322">
        <w:rPr>
          <w:rFonts w:ascii="Times New Roman" w:hAnsi="Times New Roman"/>
          <w:b/>
          <w:szCs w:val="24"/>
        </w:rPr>
        <w:t>física</w:t>
      </w:r>
      <w:r w:rsidR="005E1B4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5E1B49" w:rsidRPr="00502322">
        <w:rPr>
          <w:rFonts w:ascii="Times New Roman" w:hAnsi="Times New Roman"/>
          <w:b/>
          <w:szCs w:val="24"/>
        </w:rPr>
        <w:t>física</w:t>
      </w:r>
      <w:r w:rsidR="005E1B4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2024C">
        <w:rPr>
          <w:rFonts w:ascii="Times New Roman" w:hAnsi="Times New Roman"/>
          <w:sz w:val="24"/>
          <w:szCs w:val="24"/>
        </w:rPr>
        <w:t>04</w:t>
      </w:r>
      <w:r w:rsidR="00C32F02">
        <w:rPr>
          <w:rFonts w:ascii="Times New Roman" w:hAnsi="Times New Roman"/>
          <w:sz w:val="24"/>
          <w:szCs w:val="24"/>
        </w:rPr>
        <w:t xml:space="preserve"> de octubre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B4" w:rsidRDefault="00C608B4">
      <w:r>
        <w:separator/>
      </w:r>
    </w:p>
  </w:endnote>
  <w:endnote w:type="continuationSeparator" w:id="0">
    <w:p w:rsidR="00C608B4" w:rsidRDefault="00C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B4" w:rsidRDefault="00C608B4">
      <w:r>
        <w:separator/>
      </w:r>
    </w:p>
  </w:footnote>
  <w:footnote w:type="continuationSeparator" w:id="0">
    <w:p w:rsidR="00C608B4" w:rsidRDefault="00C6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C941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2022-10-04T18:18:00Z</dcterms:created>
  <dcterms:modified xsi:type="dcterms:W3CDTF">2022-10-04T18:18:00Z</dcterms:modified>
</cp:coreProperties>
</file>