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C74AB" w:rsidRDefault="00820579" w:rsidP="00CC74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CONTIFY</w:t>
      </w:r>
      <w:r w:rsidR="00CC74AB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CC74AB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CC74AB" w:rsidRDefault="00CC74AB" w:rsidP="00CC74A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74AB" w:rsidRDefault="00CC74AB" w:rsidP="00CC74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74AB" w:rsidRDefault="00CC74AB" w:rsidP="00CC74A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C74AB" w:rsidP="00CC74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C74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20579">
        <w:rPr>
          <w:rFonts w:ascii="Times New Roman" w:hAnsi="Times New Roman"/>
          <w:b/>
          <w:sz w:val="32"/>
          <w:szCs w:val="32"/>
        </w:rPr>
        <w:t>11029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Servicios </w:t>
      </w:r>
      <w:r w:rsidR="00820579">
        <w:rPr>
          <w:rFonts w:ascii="Times New Roman" w:hAnsi="Times New Roman"/>
          <w:b/>
          <w:sz w:val="28"/>
          <w:szCs w:val="28"/>
        </w:rPr>
        <w:t xml:space="preserve">de Consultoría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0FC9">
        <w:rPr>
          <w:rFonts w:ascii="Times New Roman" w:hAnsi="Times New Roman"/>
          <w:sz w:val="24"/>
          <w:szCs w:val="24"/>
        </w:rPr>
        <w:t>11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</w:t>
      </w:r>
      <w:bookmarkStart w:id="0" w:name="_GoBack"/>
      <w:bookmarkEnd w:id="0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EA" w:rsidRDefault="00FA55EA">
      <w:r>
        <w:separator/>
      </w:r>
    </w:p>
  </w:endnote>
  <w:endnote w:type="continuationSeparator" w:id="0">
    <w:p w:rsidR="00FA55EA" w:rsidRDefault="00F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EA" w:rsidRDefault="00FA55EA">
      <w:r>
        <w:separator/>
      </w:r>
    </w:p>
  </w:footnote>
  <w:footnote w:type="continuationSeparator" w:id="0">
    <w:p w:rsidR="00FA55EA" w:rsidRDefault="00FA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41C3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2022-10-10T22:28:00Z</cp:lastPrinted>
  <dcterms:created xsi:type="dcterms:W3CDTF">2022-10-11T18:15:00Z</dcterms:created>
  <dcterms:modified xsi:type="dcterms:W3CDTF">2022-10-11T22:50:00Z</dcterms:modified>
</cp:coreProperties>
</file>