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8B2369" w:rsidRDefault="00855F82" w:rsidP="00CF735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DE GORRAS DE CALIDAD MUNDIAL</w:t>
      </w:r>
      <w:r w:rsidR="008B236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CF7356" w:rsidRDefault="00CF7356" w:rsidP="00CF735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 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F7356" w:rsidRDefault="00CF7356" w:rsidP="00CF735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CF7356" w:rsidP="00CF735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704BE">
        <w:rPr>
          <w:rFonts w:ascii="Times New Roman" w:hAnsi="Times New Roman"/>
          <w:b/>
          <w:sz w:val="32"/>
          <w:szCs w:val="32"/>
        </w:rPr>
        <w:t>1103</w:t>
      </w:r>
      <w:r w:rsidR="00855F82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55F82">
        <w:rPr>
          <w:rFonts w:ascii="Times New Roman" w:hAnsi="Times New Roman"/>
          <w:b/>
          <w:sz w:val="28"/>
          <w:szCs w:val="24"/>
        </w:rPr>
        <w:t xml:space="preserve">Productos Textiles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</w:t>
      </w:r>
      <w:bookmarkStart w:id="0" w:name="_GoBack"/>
      <w:bookmarkEnd w:id="0"/>
      <w:r w:rsidR="00036B4B" w:rsidRPr="00E41999">
        <w:rPr>
          <w:rFonts w:ascii="Times New Roman" w:hAnsi="Times New Roman"/>
          <w:szCs w:val="24"/>
        </w:rPr>
        <w:t>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D0" w:rsidRDefault="008F1AD0">
      <w:r>
        <w:separator/>
      </w:r>
    </w:p>
  </w:endnote>
  <w:endnote w:type="continuationSeparator" w:id="0">
    <w:p w:rsidR="008F1AD0" w:rsidRDefault="008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D0" w:rsidRDefault="008F1AD0">
      <w:r>
        <w:separator/>
      </w:r>
    </w:p>
  </w:footnote>
  <w:footnote w:type="continuationSeparator" w:id="0">
    <w:p w:rsidR="008F1AD0" w:rsidRDefault="008F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EE43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2022-10-13T17:35:00Z</dcterms:created>
  <dcterms:modified xsi:type="dcterms:W3CDTF">2022-10-13T17:35:00Z</dcterms:modified>
</cp:coreProperties>
</file>