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03D98" w:rsidRDefault="006769D3" w:rsidP="00403D9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BALANCE &amp; DISEÑO</w:t>
      </w:r>
      <w:r w:rsidR="00717CD6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403D98">
        <w:rPr>
          <w:rFonts w:ascii="Times New Roman" w:hAnsi="Times New Roman"/>
          <w:b/>
          <w:sz w:val="28"/>
          <w:szCs w:val="28"/>
          <w:lang w:val="es-MX"/>
        </w:rPr>
        <w:t xml:space="preserve">  </w:t>
      </w:r>
    </w:p>
    <w:p w:rsidR="00403D98" w:rsidRDefault="00403D98" w:rsidP="00403D9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03D98" w:rsidRDefault="00403D98" w:rsidP="00403D9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03D98" w:rsidRDefault="00403D98" w:rsidP="00403D98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403D98" w:rsidP="00403D9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03D9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769D3">
        <w:rPr>
          <w:rFonts w:ascii="Times New Roman" w:hAnsi="Times New Roman"/>
          <w:b/>
          <w:sz w:val="32"/>
          <w:szCs w:val="32"/>
        </w:rPr>
        <w:t>11034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69D3" w:rsidRPr="006769D3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6769D3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17CD6">
        <w:rPr>
          <w:rFonts w:ascii="Times New Roman" w:hAnsi="Times New Roman"/>
          <w:sz w:val="24"/>
          <w:szCs w:val="24"/>
        </w:rPr>
        <w:t>14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32" w:rsidRDefault="00490C32">
      <w:r>
        <w:separator/>
      </w:r>
    </w:p>
  </w:endnote>
  <w:endnote w:type="continuationSeparator" w:id="0">
    <w:p w:rsidR="00490C32" w:rsidRDefault="0049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32" w:rsidRDefault="00490C32">
      <w:r>
        <w:separator/>
      </w:r>
    </w:p>
  </w:footnote>
  <w:footnote w:type="continuationSeparator" w:id="0">
    <w:p w:rsidR="00490C32" w:rsidRDefault="0049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F4040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2022-10-14T19:06:00Z</dcterms:created>
  <dcterms:modified xsi:type="dcterms:W3CDTF">2022-10-14T19:06:00Z</dcterms:modified>
</cp:coreProperties>
</file>