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10D6D" w:rsidRDefault="00DA792F" w:rsidP="00910D6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MY MOTTION</w:t>
      </w:r>
      <w:r w:rsidR="00910D6D">
        <w:rPr>
          <w:rFonts w:ascii="Times New Roman" w:hAnsi="Times New Roman"/>
          <w:b/>
          <w:sz w:val="28"/>
          <w:szCs w:val="28"/>
          <w:lang w:val="es-MX"/>
        </w:rPr>
        <w:t>, S.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DE R.L. </w:t>
      </w:r>
      <w:r w:rsidR="00910D6D">
        <w:rPr>
          <w:rFonts w:ascii="Times New Roman" w:hAnsi="Times New Roman"/>
          <w:b/>
          <w:sz w:val="28"/>
          <w:szCs w:val="28"/>
          <w:lang w:val="es-MX"/>
        </w:rPr>
        <w:t>DE C.V.</w:t>
      </w:r>
    </w:p>
    <w:p w:rsidR="00910D6D" w:rsidRDefault="00910D6D" w:rsidP="00910D6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10D6D" w:rsidRDefault="00910D6D" w:rsidP="00910D6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10D6D" w:rsidRDefault="00910D6D" w:rsidP="00910D6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10D6D" w:rsidP="00910D6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A792F">
        <w:rPr>
          <w:rFonts w:ascii="Times New Roman" w:hAnsi="Times New Roman"/>
          <w:b/>
          <w:sz w:val="32"/>
          <w:szCs w:val="32"/>
        </w:rPr>
        <w:t>11037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A792F" w:rsidRPr="00DA792F">
        <w:rPr>
          <w:rFonts w:ascii="Times New Roman" w:hAnsi="Times New Roman"/>
          <w:b/>
          <w:sz w:val="28"/>
          <w:szCs w:val="24"/>
        </w:rPr>
        <w:t>Servicios Basados en Ingeniería Investigación y Tecnología</w:t>
      </w:r>
      <w:r w:rsidR="00D07D59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A792F">
        <w:rPr>
          <w:rFonts w:ascii="Times New Roman" w:hAnsi="Times New Roman"/>
          <w:sz w:val="24"/>
          <w:szCs w:val="24"/>
        </w:rPr>
        <w:t>21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20" w:rsidRDefault="003F4A20">
      <w:r>
        <w:separator/>
      </w:r>
    </w:p>
  </w:endnote>
  <w:endnote w:type="continuationSeparator" w:id="0">
    <w:p w:rsidR="003F4A20" w:rsidRDefault="003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20" w:rsidRDefault="003F4A20">
      <w:r>
        <w:separator/>
      </w:r>
    </w:p>
  </w:footnote>
  <w:footnote w:type="continuationSeparator" w:id="0">
    <w:p w:rsidR="003F4A20" w:rsidRDefault="003F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BB7F0F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2022-10-28T17:21:00Z</dcterms:created>
  <dcterms:modified xsi:type="dcterms:W3CDTF">2022-10-28T17:21:00Z</dcterms:modified>
</cp:coreProperties>
</file>