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95C84" w:rsidRDefault="007A6FC9" w:rsidP="00195C84">
      <w:pPr>
        <w:jc w:val="both"/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</w:pPr>
      <w:r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PROVEEDORA FERRETERA TERRA</w:t>
      </w:r>
      <w:r w:rsidR="00195C84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, S.A. DE C.V.</w:t>
      </w:r>
    </w:p>
    <w:p w:rsidR="00195C84" w:rsidRDefault="00195C84" w:rsidP="00195C8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95C84" w:rsidRDefault="00195C84" w:rsidP="00195C8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5C84" w:rsidRDefault="00195C84" w:rsidP="00195C84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195C84" w:rsidP="00195C8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A6FC9">
        <w:rPr>
          <w:rFonts w:ascii="Times New Roman" w:hAnsi="Times New Roman"/>
          <w:b/>
          <w:sz w:val="32"/>
          <w:szCs w:val="32"/>
        </w:rPr>
        <w:t>11040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A6FC9" w:rsidRPr="007A6FC9">
        <w:rPr>
          <w:rFonts w:ascii="Times New Roman" w:hAnsi="Times New Roman"/>
          <w:b/>
          <w:bCs/>
          <w:sz w:val="28"/>
          <w:szCs w:val="16"/>
          <w:lang w:val="es-MX" w:eastAsia="es-MX"/>
        </w:rPr>
        <w:t>Componentes y Suministros de Manufactura</w:t>
      </w:r>
      <w:r w:rsidR="007A6FC9">
        <w:rPr>
          <w:rFonts w:ascii="Times New Roman" w:hAnsi="Times New Roman"/>
          <w:b/>
          <w:bCs/>
          <w:sz w:val="28"/>
          <w:szCs w:val="16"/>
          <w:lang w:val="es-MX" w:eastAsia="es-MX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95C84">
        <w:rPr>
          <w:rFonts w:ascii="Times New Roman" w:hAnsi="Times New Roman"/>
          <w:sz w:val="24"/>
          <w:szCs w:val="24"/>
        </w:rPr>
        <w:t>27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EB" w:rsidRDefault="00D335EB">
      <w:r>
        <w:separator/>
      </w:r>
    </w:p>
  </w:endnote>
  <w:endnote w:type="continuationSeparator" w:id="0">
    <w:p w:rsidR="00D335EB" w:rsidRDefault="00D3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EB" w:rsidRDefault="00D335EB">
      <w:r>
        <w:separator/>
      </w:r>
    </w:p>
  </w:footnote>
  <w:footnote w:type="continuationSeparator" w:id="0">
    <w:p w:rsidR="00D335EB" w:rsidRDefault="00D3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3E0A7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2022-10-27T17:16:00Z</dcterms:created>
  <dcterms:modified xsi:type="dcterms:W3CDTF">2022-10-27T17:16:00Z</dcterms:modified>
</cp:coreProperties>
</file>