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10D6D" w:rsidRDefault="00D07D59" w:rsidP="00910D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GASER GAS Y ENERGIA SERVICES</w:t>
      </w:r>
      <w:r w:rsidR="00910D6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10D6D" w:rsidRDefault="00910D6D" w:rsidP="00910D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10D6D" w:rsidP="00910D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07D59">
        <w:rPr>
          <w:rFonts w:ascii="Times New Roman" w:hAnsi="Times New Roman"/>
          <w:b/>
          <w:sz w:val="32"/>
          <w:szCs w:val="32"/>
        </w:rPr>
        <w:t>11042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07D59">
        <w:rPr>
          <w:rFonts w:ascii="Times New Roman" w:hAnsi="Times New Roman"/>
          <w:b/>
          <w:sz w:val="28"/>
          <w:szCs w:val="24"/>
        </w:rPr>
        <w:t xml:space="preserve">Servicios, </w:t>
      </w:r>
      <w:r w:rsidR="00D07D59" w:rsidRPr="00D07D59">
        <w:rPr>
          <w:rFonts w:ascii="Times New Roman" w:hAnsi="Times New Roman"/>
          <w:b/>
          <w:sz w:val="28"/>
          <w:szCs w:val="24"/>
        </w:rPr>
        <w:t>Instalaciones y Mantenimiento</w:t>
      </w:r>
      <w:r w:rsidR="00D07D59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>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40CAE">
        <w:rPr>
          <w:rFonts w:ascii="Times New Roman" w:hAnsi="Times New Roman"/>
          <w:sz w:val="24"/>
          <w:szCs w:val="24"/>
        </w:rPr>
        <w:t>28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59" w:rsidRDefault="00831E59">
      <w:r>
        <w:separator/>
      </w:r>
    </w:p>
  </w:endnote>
  <w:endnote w:type="continuationSeparator" w:id="0">
    <w:p w:rsidR="00831E59" w:rsidRDefault="0083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59" w:rsidRDefault="00831E59">
      <w:r>
        <w:separator/>
      </w:r>
    </w:p>
  </w:footnote>
  <w:footnote w:type="continuationSeparator" w:id="0">
    <w:p w:rsidR="00831E59" w:rsidRDefault="0083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FD6A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2022-10-28T16:27:00Z</dcterms:created>
  <dcterms:modified xsi:type="dcterms:W3CDTF">2022-10-28T16:27:00Z</dcterms:modified>
</cp:coreProperties>
</file>