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9F33A6" w:rsidRDefault="00175348" w:rsidP="009F33A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COYTRA</w:t>
      </w:r>
      <w:r w:rsidR="009F33A6">
        <w:rPr>
          <w:rFonts w:ascii="Times New Roman" w:hAnsi="Times New Roman"/>
          <w:b/>
          <w:sz w:val="28"/>
          <w:szCs w:val="28"/>
          <w:lang w:val="es-MX"/>
        </w:rPr>
        <w:t>, S.A. DE C.V.</w:t>
      </w:r>
      <w:bookmarkStart w:id="0" w:name="_GoBack"/>
      <w:bookmarkEnd w:id="0"/>
    </w:p>
    <w:p w:rsidR="009F33A6" w:rsidRDefault="009F33A6" w:rsidP="009F33A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F33A6" w:rsidRDefault="009F33A6" w:rsidP="009F33A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F33A6" w:rsidRDefault="009F33A6" w:rsidP="009F33A6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9F33A6" w:rsidP="009F33A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75348">
        <w:rPr>
          <w:rFonts w:ascii="Times New Roman" w:hAnsi="Times New Roman"/>
          <w:b/>
          <w:sz w:val="32"/>
          <w:szCs w:val="32"/>
        </w:rPr>
        <w:t>11043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75348" w:rsidRPr="00175348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140524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63F38">
        <w:rPr>
          <w:rFonts w:ascii="Times New Roman" w:hAnsi="Times New Roman"/>
          <w:sz w:val="24"/>
          <w:szCs w:val="24"/>
        </w:rPr>
        <w:t>1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54" w:rsidRDefault="00534554">
      <w:r>
        <w:separator/>
      </w:r>
    </w:p>
  </w:endnote>
  <w:endnote w:type="continuationSeparator" w:id="0">
    <w:p w:rsidR="00534554" w:rsidRDefault="0053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54" w:rsidRDefault="00534554">
      <w:r>
        <w:separator/>
      </w:r>
    </w:p>
  </w:footnote>
  <w:footnote w:type="continuationSeparator" w:id="0">
    <w:p w:rsidR="00534554" w:rsidRDefault="0053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E4B9CD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2022-11-01T22:34:00Z</dcterms:created>
  <dcterms:modified xsi:type="dcterms:W3CDTF">2022-11-01T22:34:00Z</dcterms:modified>
</cp:coreProperties>
</file>