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C56BB" w:rsidRDefault="001D0035" w:rsidP="00CC56B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Y SERVICIOS MULTICLEAN</w:t>
      </w:r>
      <w:r w:rsidR="00CC56BB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CC56BB" w:rsidRDefault="00CC56BB" w:rsidP="00CC56B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C56BB" w:rsidRDefault="00CC56BB" w:rsidP="00CC56B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C56BB" w:rsidRDefault="00CC56BB" w:rsidP="00CC56B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C56BB" w:rsidP="00CC56B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D0035">
        <w:rPr>
          <w:rFonts w:ascii="Times New Roman" w:hAnsi="Times New Roman"/>
          <w:b/>
          <w:sz w:val="32"/>
          <w:szCs w:val="32"/>
        </w:rPr>
        <w:t>11069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0035" w:rsidRPr="001D0035">
        <w:rPr>
          <w:rFonts w:ascii="Times New Roman" w:hAnsi="Times New Roman"/>
          <w:b/>
          <w:sz w:val="28"/>
          <w:szCs w:val="28"/>
        </w:rPr>
        <w:t>Equipos de Limpieza y Suministros</w:t>
      </w:r>
      <w:r w:rsidR="001D003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386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8F" w:rsidRDefault="00807F8F">
      <w:r>
        <w:separator/>
      </w:r>
    </w:p>
  </w:endnote>
  <w:endnote w:type="continuationSeparator" w:id="0">
    <w:p w:rsidR="00807F8F" w:rsidRDefault="0080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8F" w:rsidRDefault="00807F8F">
      <w:r>
        <w:separator/>
      </w:r>
    </w:p>
  </w:footnote>
  <w:footnote w:type="continuationSeparator" w:id="0">
    <w:p w:rsidR="00807F8F" w:rsidRDefault="0080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F13016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2022-11-15T23:20:00Z</dcterms:created>
  <dcterms:modified xsi:type="dcterms:W3CDTF">2022-11-15T23:20:00Z</dcterms:modified>
</cp:coreProperties>
</file>