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C56BB" w:rsidRDefault="005C7D05" w:rsidP="00CC5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GAFCOM COMPANY</w:t>
      </w:r>
      <w:r w:rsidR="00CC56BB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C56BB" w:rsidRDefault="00CC56BB" w:rsidP="00CC5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C56BB" w:rsidRDefault="00CC56BB" w:rsidP="00CC56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56BB" w:rsidRDefault="00CC56BB" w:rsidP="00CC56B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C56BB" w:rsidP="00CC56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C7D05">
        <w:rPr>
          <w:rFonts w:ascii="Times New Roman" w:hAnsi="Times New Roman"/>
          <w:b/>
          <w:sz w:val="32"/>
          <w:szCs w:val="32"/>
        </w:rPr>
        <w:t>11070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7D05" w:rsidRPr="005C7D05">
        <w:rPr>
          <w:rFonts w:ascii="Times New Roman" w:hAnsi="Times New Roman"/>
          <w:b/>
          <w:sz w:val="28"/>
          <w:szCs w:val="28"/>
        </w:rPr>
        <w:t>Medicamentos y Productos Farmacéuticos</w:t>
      </w:r>
      <w:bookmarkStart w:id="0" w:name="_GoBack"/>
      <w:bookmarkEnd w:id="0"/>
      <w:r w:rsidR="001D003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39" w:rsidRDefault="00F61C39">
      <w:r>
        <w:separator/>
      </w:r>
    </w:p>
  </w:endnote>
  <w:endnote w:type="continuationSeparator" w:id="0">
    <w:p w:rsidR="00F61C39" w:rsidRDefault="00F6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39" w:rsidRDefault="00F61C39">
      <w:r>
        <w:separator/>
      </w:r>
    </w:p>
  </w:footnote>
  <w:footnote w:type="continuationSeparator" w:id="0">
    <w:p w:rsidR="00F61C39" w:rsidRDefault="00F6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6C94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2022-11-15T23:33:00Z</dcterms:created>
  <dcterms:modified xsi:type="dcterms:W3CDTF">2022-11-15T23:33:00Z</dcterms:modified>
</cp:coreProperties>
</file>