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365F3" w:rsidRDefault="00825684" w:rsidP="007365F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ENJOY EVENTS ELITE</w:t>
      </w:r>
      <w:r w:rsidR="007365F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7365F3" w:rsidRDefault="007365F3" w:rsidP="007365F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365F3" w:rsidRDefault="007365F3" w:rsidP="007365F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365F3" w:rsidRDefault="007365F3" w:rsidP="007365F3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365F3" w:rsidP="007365F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825684">
        <w:rPr>
          <w:rFonts w:ascii="Times New Roman" w:hAnsi="Times New Roman"/>
          <w:b/>
          <w:sz w:val="32"/>
          <w:szCs w:val="32"/>
        </w:rPr>
        <w:t>11071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</w:t>
      </w:r>
      <w:r w:rsidR="00825684">
        <w:rPr>
          <w:rFonts w:ascii="Times New Roman" w:hAnsi="Times New Roman"/>
          <w:b/>
          <w:sz w:val="28"/>
          <w:szCs w:val="24"/>
        </w:rPr>
        <w:t>de Entretenimiento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2568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16" w:rsidRDefault="00076516">
      <w:r>
        <w:separator/>
      </w:r>
    </w:p>
  </w:endnote>
  <w:endnote w:type="continuationSeparator" w:id="0">
    <w:p w:rsidR="00076516" w:rsidRDefault="0007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16" w:rsidRDefault="00076516">
      <w:r>
        <w:separator/>
      </w:r>
    </w:p>
  </w:footnote>
  <w:footnote w:type="continuationSeparator" w:id="0">
    <w:p w:rsidR="00076516" w:rsidRDefault="0007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035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867327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2022-11-17T17:54:00Z</dcterms:created>
  <dcterms:modified xsi:type="dcterms:W3CDTF">2022-11-17T17:54:00Z</dcterms:modified>
</cp:coreProperties>
</file>