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7365F3" w:rsidRDefault="00DA3C32" w:rsidP="007365F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POXNAN SERVICIOS GLOBALES</w:t>
      </w:r>
      <w:r w:rsidR="007365F3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7365F3" w:rsidRDefault="007365F3" w:rsidP="007365F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365F3" w:rsidRDefault="007365F3" w:rsidP="007365F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365F3" w:rsidRDefault="007365F3" w:rsidP="007365F3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7365F3" w:rsidP="007365F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A3C32">
        <w:rPr>
          <w:rFonts w:ascii="Times New Roman" w:hAnsi="Times New Roman"/>
          <w:b/>
          <w:sz w:val="32"/>
          <w:szCs w:val="32"/>
        </w:rPr>
        <w:t>11072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A3C32" w:rsidRPr="00DA3C32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DA3C32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2568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FB" w:rsidRDefault="001649FB">
      <w:r>
        <w:separator/>
      </w:r>
    </w:p>
  </w:endnote>
  <w:endnote w:type="continuationSeparator" w:id="0">
    <w:p w:rsidR="001649FB" w:rsidRDefault="0016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FB" w:rsidRDefault="001649FB">
      <w:r>
        <w:separator/>
      </w:r>
    </w:p>
  </w:footnote>
  <w:footnote w:type="continuationSeparator" w:id="0">
    <w:p w:rsidR="001649FB" w:rsidRDefault="0016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F2301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2022-11-17T18:05:00Z</dcterms:created>
  <dcterms:modified xsi:type="dcterms:W3CDTF">2022-11-17T18:05:00Z</dcterms:modified>
</cp:coreProperties>
</file>