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7365F3" w:rsidRDefault="008D6C1C" w:rsidP="007365F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LA SULTANA EQUIPOS CONTRA INCENDIOS</w:t>
      </w:r>
      <w:r w:rsidR="007365F3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7365F3" w:rsidRDefault="007365F3" w:rsidP="007365F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365F3" w:rsidRDefault="007365F3" w:rsidP="007365F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365F3" w:rsidRDefault="007365F3" w:rsidP="007365F3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7365F3" w:rsidP="007365F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D6C1C">
        <w:rPr>
          <w:rFonts w:ascii="Times New Roman" w:hAnsi="Times New Roman"/>
          <w:b/>
          <w:sz w:val="32"/>
          <w:szCs w:val="32"/>
        </w:rPr>
        <w:t>11073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D6C1C" w:rsidRPr="008D6C1C">
        <w:rPr>
          <w:rFonts w:ascii="Times New Roman" w:hAnsi="Times New Roman"/>
          <w:b/>
          <w:sz w:val="28"/>
          <w:szCs w:val="24"/>
        </w:rPr>
        <w:t>Equipo Contra Incendio</w:t>
      </w:r>
      <w:r w:rsidR="00DA3C32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2568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46" w:rsidRDefault="00337246">
      <w:r>
        <w:separator/>
      </w:r>
    </w:p>
  </w:endnote>
  <w:endnote w:type="continuationSeparator" w:id="0">
    <w:p w:rsidR="00337246" w:rsidRDefault="0033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46" w:rsidRDefault="00337246">
      <w:r>
        <w:separator/>
      </w:r>
    </w:p>
  </w:footnote>
  <w:footnote w:type="continuationSeparator" w:id="0">
    <w:p w:rsidR="00337246" w:rsidRDefault="00337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E2E382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2022-11-17T18:16:00Z</dcterms:created>
  <dcterms:modified xsi:type="dcterms:W3CDTF">2022-11-17T18:16:00Z</dcterms:modified>
</cp:coreProperties>
</file>