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14593A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FARMACEUTICA HDL, S.A. DE C.V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14593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593A">
        <w:rPr>
          <w:rFonts w:ascii="Times New Roman" w:hAnsi="Times New Roman"/>
          <w:b/>
          <w:sz w:val="32"/>
          <w:szCs w:val="32"/>
        </w:rPr>
        <w:t>11082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593A" w:rsidRPr="0014593A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14593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F429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FF" w:rsidRDefault="002452FF">
      <w:r>
        <w:separator/>
      </w:r>
    </w:p>
  </w:endnote>
  <w:endnote w:type="continuationSeparator" w:id="0">
    <w:p w:rsidR="002452FF" w:rsidRDefault="0024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FF" w:rsidRDefault="002452FF">
      <w:r>
        <w:separator/>
      </w:r>
    </w:p>
  </w:footnote>
  <w:footnote w:type="continuationSeparator" w:id="0">
    <w:p w:rsidR="002452FF" w:rsidRDefault="0024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4027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2022-11-29T18:38:00Z</dcterms:created>
  <dcterms:modified xsi:type="dcterms:W3CDTF">2022-11-29T18:38:00Z</dcterms:modified>
</cp:coreProperties>
</file>