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6A4729" w:rsidRDefault="0035750D" w:rsidP="006A472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AG 28, S.C</w:t>
      </w:r>
      <w:r w:rsidR="006A4729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6A4729" w:rsidRDefault="006A4729" w:rsidP="006A472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A4729" w:rsidRDefault="006A4729" w:rsidP="006A472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A4729" w:rsidRDefault="006A4729" w:rsidP="006A4729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6A4729" w:rsidP="006A472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A472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5750D">
        <w:rPr>
          <w:rFonts w:ascii="Times New Roman" w:hAnsi="Times New Roman"/>
          <w:b/>
          <w:sz w:val="32"/>
          <w:szCs w:val="32"/>
        </w:rPr>
        <w:t>11092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35750D">
        <w:rPr>
          <w:rFonts w:ascii="Times New Roman" w:hAnsi="Times New Roman"/>
          <w:b/>
          <w:sz w:val="28"/>
          <w:szCs w:val="24"/>
        </w:rPr>
        <w:t>Servicios Profesionales</w:t>
      </w:r>
      <w:bookmarkStart w:id="0" w:name="_GoBack"/>
      <w:bookmarkEnd w:id="0"/>
      <w:r w:rsidR="00B65096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C3605C" w:rsidRPr="00C3605C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C3605C" w:rsidRPr="00C3605C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C53BB">
        <w:rPr>
          <w:rFonts w:ascii="Times New Roman" w:hAnsi="Times New Roman"/>
          <w:sz w:val="24"/>
          <w:szCs w:val="24"/>
        </w:rPr>
        <w:t>06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454" w:rsidRDefault="00201454">
      <w:r>
        <w:separator/>
      </w:r>
    </w:p>
  </w:endnote>
  <w:endnote w:type="continuationSeparator" w:id="0">
    <w:p w:rsidR="00201454" w:rsidRDefault="0020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454" w:rsidRDefault="00201454">
      <w:r>
        <w:separator/>
      </w:r>
    </w:p>
  </w:footnote>
  <w:footnote w:type="continuationSeparator" w:id="0">
    <w:p w:rsidR="00201454" w:rsidRDefault="00201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7331C2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2022-12-02T23:21:00Z</cp:lastPrinted>
  <dcterms:created xsi:type="dcterms:W3CDTF">2022-12-06T23:59:00Z</dcterms:created>
  <dcterms:modified xsi:type="dcterms:W3CDTF">2022-12-06T23:59:00Z</dcterms:modified>
</cp:coreProperties>
</file>