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E8041A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ECOS ENERGY CONTROL &amp; SUPPLY, S.A. DE C.V.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8041A">
        <w:rPr>
          <w:rFonts w:ascii="Times New Roman" w:hAnsi="Times New Roman"/>
          <w:b/>
          <w:sz w:val="32"/>
          <w:szCs w:val="32"/>
        </w:rPr>
        <w:t>11094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8041A" w:rsidRPr="00E8041A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E8041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8041A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20" w:rsidRDefault="000B6820">
      <w:r>
        <w:separator/>
      </w:r>
    </w:p>
  </w:endnote>
  <w:endnote w:type="continuationSeparator" w:id="0">
    <w:p w:rsidR="000B6820" w:rsidRDefault="000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20" w:rsidRDefault="000B6820">
      <w:r>
        <w:separator/>
      </w:r>
    </w:p>
  </w:footnote>
  <w:footnote w:type="continuationSeparator" w:id="0">
    <w:p w:rsidR="000B6820" w:rsidRDefault="000B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1C5D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2022-12-07T23:27:00Z</dcterms:created>
  <dcterms:modified xsi:type="dcterms:W3CDTF">2022-12-07T23:27:00Z</dcterms:modified>
</cp:coreProperties>
</file>