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8539BE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DELTA MANTENIMIENTOS Y PROYECTOS</w:t>
      </w:r>
      <w:r w:rsidR="00201081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539BE">
        <w:rPr>
          <w:rFonts w:ascii="Times New Roman" w:hAnsi="Times New Roman"/>
          <w:b/>
          <w:sz w:val="32"/>
          <w:szCs w:val="32"/>
        </w:rPr>
        <w:t>11106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8539BE" w:rsidRPr="008539BE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8539B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92C">
        <w:rPr>
          <w:rFonts w:ascii="Times New Roman" w:hAnsi="Times New Roman"/>
          <w:sz w:val="24"/>
          <w:szCs w:val="24"/>
        </w:rPr>
        <w:t>12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3B" w:rsidRDefault="00FC433B">
      <w:r>
        <w:separator/>
      </w:r>
    </w:p>
  </w:endnote>
  <w:endnote w:type="continuationSeparator" w:id="0">
    <w:p w:rsidR="00FC433B" w:rsidRDefault="00FC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3B" w:rsidRDefault="00FC433B">
      <w:r>
        <w:separator/>
      </w:r>
    </w:p>
  </w:footnote>
  <w:footnote w:type="continuationSeparator" w:id="0">
    <w:p w:rsidR="00FC433B" w:rsidRDefault="00FC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1C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081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5E2C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79D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39BE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92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899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33B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8FB9D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2022-12-12T16:51:00Z</dcterms:created>
  <dcterms:modified xsi:type="dcterms:W3CDTF">2022-12-12T16:51:00Z</dcterms:modified>
</cp:coreProperties>
</file>