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CF6DAE" w:rsidRDefault="003A72BA" w:rsidP="00CF6DA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ENI 360</w:t>
      </w:r>
      <w:r w:rsidR="00CF6DAE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CF6DAE" w:rsidRDefault="00CF6DAE" w:rsidP="00CF6DA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F6DAE" w:rsidRDefault="00CF6DAE" w:rsidP="00CF6DA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6DAE" w:rsidRDefault="00CF6DAE" w:rsidP="00CF6DA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F6DAE" w:rsidP="00CF6DA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F6DA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A72BA">
        <w:rPr>
          <w:rFonts w:ascii="Times New Roman" w:hAnsi="Times New Roman"/>
          <w:b/>
          <w:sz w:val="32"/>
          <w:szCs w:val="32"/>
        </w:rPr>
        <w:t>11153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A72BA" w:rsidRPr="003A72BA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="003A72BA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72BA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0A" w:rsidRDefault="003E650A">
      <w:r>
        <w:separator/>
      </w:r>
    </w:p>
  </w:endnote>
  <w:endnote w:type="continuationSeparator" w:id="0">
    <w:p w:rsidR="003E650A" w:rsidRDefault="003E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0A" w:rsidRDefault="003E650A">
      <w:r>
        <w:separator/>
      </w:r>
    </w:p>
  </w:footnote>
  <w:footnote w:type="continuationSeparator" w:id="0">
    <w:p w:rsidR="003E650A" w:rsidRDefault="003E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F29DD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2023-02-16T21:32:00Z</dcterms:created>
  <dcterms:modified xsi:type="dcterms:W3CDTF">2023-02-16T21:32:00Z</dcterms:modified>
</cp:coreProperties>
</file>