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741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C2699" w:rsidRDefault="00B14430" w:rsidP="007C26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HECTOR PALACIOS HERNANDEZ</w:t>
      </w:r>
      <w:r w:rsidR="007C2699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C2699" w:rsidRDefault="007C2699" w:rsidP="007C269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C2699" w:rsidRDefault="007C2699" w:rsidP="007C26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2699" w:rsidRDefault="007C2699" w:rsidP="007C269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C2699" w:rsidP="007C26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14430">
        <w:rPr>
          <w:rFonts w:ascii="Times New Roman" w:hAnsi="Times New Roman"/>
          <w:b/>
          <w:sz w:val="32"/>
          <w:szCs w:val="32"/>
        </w:rPr>
        <w:t>11125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14430" w:rsidRPr="00B14430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B14430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86BA3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="00586BA3">
        <w:rPr>
          <w:rFonts w:ascii="Times New Roman" w:hAnsi="Times New Roman"/>
          <w:b/>
          <w:bCs/>
          <w:sz w:val="28"/>
          <w:szCs w:val="28"/>
        </w:rPr>
        <w:t xml:space="preserve"> de 2024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27F2E" w:rsidRPr="00027F2E">
        <w:rPr>
          <w:rFonts w:ascii="Times New Roman" w:hAnsi="Times New Roman"/>
          <w:b/>
          <w:szCs w:val="24"/>
        </w:rPr>
        <w:t>persona moral</w:t>
      </w:r>
      <w:r w:rsidR="00027F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14430">
        <w:rPr>
          <w:rFonts w:ascii="Times New Roman" w:hAnsi="Times New Roman"/>
          <w:sz w:val="24"/>
          <w:szCs w:val="24"/>
        </w:rPr>
        <w:t>10</w:t>
      </w:r>
      <w:r w:rsidR="00836C39">
        <w:rPr>
          <w:rFonts w:ascii="Times New Roman" w:hAnsi="Times New Roman"/>
          <w:sz w:val="24"/>
          <w:szCs w:val="24"/>
        </w:rPr>
        <w:t xml:space="preserve"> de enero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55" w:rsidRDefault="00101655">
      <w:r>
        <w:separator/>
      </w:r>
    </w:p>
  </w:endnote>
  <w:endnote w:type="continuationSeparator" w:id="0">
    <w:p w:rsidR="00101655" w:rsidRDefault="0010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55" w:rsidRDefault="00101655">
      <w:r>
        <w:separator/>
      </w:r>
    </w:p>
  </w:footnote>
  <w:footnote w:type="continuationSeparator" w:id="0">
    <w:p w:rsidR="00101655" w:rsidRDefault="0010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27F2E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655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14A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86BA3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0A22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437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1D0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982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699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C39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2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17E6D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0D00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263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6F0B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4430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3C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4199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CFE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584B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6EF5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2023-01-10T16:05:00Z</dcterms:created>
  <dcterms:modified xsi:type="dcterms:W3CDTF">2023-01-10T16:05:00Z</dcterms:modified>
</cp:coreProperties>
</file>