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325B91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INTEGRALES STE</w:t>
      </w:r>
      <w:r w:rsidR="00C1301A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25B91">
        <w:rPr>
          <w:rFonts w:ascii="Times New Roman" w:hAnsi="Times New Roman"/>
          <w:b/>
          <w:sz w:val="32"/>
          <w:szCs w:val="32"/>
        </w:rPr>
        <w:t>11126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25B91" w:rsidRPr="00325B91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325B91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5B91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44" w:rsidRDefault="00892C44">
      <w:r>
        <w:separator/>
      </w:r>
    </w:p>
  </w:endnote>
  <w:endnote w:type="continuationSeparator" w:id="0">
    <w:p w:rsidR="00892C44" w:rsidRDefault="0089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44" w:rsidRDefault="00892C44">
      <w:r>
        <w:separator/>
      </w:r>
    </w:p>
  </w:footnote>
  <w:footnote w:type="continuationSeparator" w:id="0">
    <w:p w:rsidR="00892C44" w:rsidRDefault="0089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A0AC5A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2023-01-13T16:50:00Z</dcterms:created>
  <dcterms:modified xsi:type="dcterms:W3CDTF">2023-01-13T16:50:00Z</dcterms:modified>
</cp:coreProperties>
</file>