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AA3D9D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MEDIRX DISTRIBUCION, S.A. DE C.V</w:t>
      </w:r>
      <w:r w:rsidR="00C130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A3D9D">
        <w:rPr>
          <w:rFonts w:ascii="Times New Roman" w:hAnsi="Times New Roman"/>
          <w:b/>
          <w:sz w:val="32"/>
          <w:szCs w:val="32"/>
        </w:rPr>
        <w:t>11128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A3D9D" w:rsidRPr="00AA3D9D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AA3D9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5B91">
        <w:rPr>
          <w:rFonts w:ascii="Times New Roman" w:hAnsi="Times New Roman"/>
          <w:sz w:val="24"/>
          <w:szCs w:val="24"/>
        </w:rPr>
        <w:t>13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7" w:rsidRDefault="00D65CE7">
      <w:r>
        <w:separator/>
      </w:r>
    </w:p>
  </w:endnote>
  <w:endnote w:type="continuationSeparator" w:id="0">
    <w:p w:rsidR="00D65CE7" w:rsidRDefault="00D6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7" w:rsidRDefault="00D65CE7">
      <w:r>
        <w:separator/>
      </w:r>
    </w:p>
  </w:footnote>
  <w:footnote w:type="continuationSeparator" w:id="0">
    <w:p w:rsidR="00D65CE7" w:rsidRDefault="00D6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6D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5CE7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047A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2023-01-13T19:39:00Z</dcterms:created>
  <dcterms:modified xsi:type="dcterms:W3CDTF">2023-01-13T19:39:00Z</dcterms:modified>
</cp:coreProperties>
</file>