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1301A" w:rsidRDefault="00996912" w:rsidP="00C1301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HFS HEALTHY FOOD SERVICES</w:t>
      </w:r>
      <w:r w:rsidR="008A3CB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C1301A" w:rsidRDefault="00C1301A" w:rsidP="00C130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1301A" w:rsidRDefault="00C1301A" w:rsidP="00C1301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1301A" w:rsidP="00C1301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96912">
        <w:rPr>
          <w:rFonts w:ascii="Times New Roman" w:hAnsi="Times New Roman"/>
          <w:b/>
          <w:sz w:val="32"/>
          <w:szCs w:val="32"/>
        </w:rPr>
        <w:t>11130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96912">
        <w:rPr>
          <w:rFonts w:ascii="Times New Roman" w:hAnsi="Times New Roman"/>
          <w:b/>
          <w:sz w:val="28"/>
          <w:szCs w:val="24"/>
        </w:rPr>
        <w:t xml:space="preserve">Servicios de Alimento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3CB9">
        <w:rPr>
          <w:rFonts w:ascii="Times New Roman" w:hAnsi="Times New Roman"/>
          <w:sz w:val="24"/>
          <w:szCs w:val="24"/>
        </w:rPr>
        <w:t>16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A4" w:rsidRDefault="00A561A4">
      <w:r>
        <w:separator/>
      </w:r>
    </w:p>
  </w:endnote>
  <w:endnote w:type="continuationSeparator" w:id="0">
    <w:p w:rsidR="00A561A4" w:rsidRDefault="00A5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A4" w:rsidRDefault="00A561A4">
      <w:r>
        <w:separator/>
      </w:r>
    </w:p>
  </w:footnote>
  <w:footnote w:type="continuationSeparator" w:id="0">
    <w:p w:rsidR="00A561A4" w:rsidRDefault="00A5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C166ED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2023-01-16T18:22:00Z</dcterms:created>
  <dcterms:modified xsi:type="dcterms:W3CDTF">2023-01-16T18:22:00Z</dcterms:modified>
</cp:coreProperties>
</file>