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1301A" w:rsidRDefault="00CE3B56" w:rsidP="00C130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OASIS SOLUCIONES DE ESPACIOS</w:t>
      </w:r>
      <w:r w:rsidR="008A3CB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C1301A" w:rsidRDefault="00C1301A" w:rsidP="00C130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1301A" w:rsidP="00C1301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E3B56">
        <w:rPr>
          <w:rFonts w:ascii="Times New Roman" w:hAnsi="Times New Roman"/>
          <w:b/>
          <w:sz w:val="32"/>
          <w:szCs w:val="32"/>
        </w:rPr>
        <w:t>11131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E3B56" w:rsidRPr="00CE3B56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bookmarkStart w:id="0" w:name="_GoBack"/>
      <w:bookmarkEnd w:id="0"/>
      <w:r w:rsidR="00CB1234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3CB9">
        <w:rPr>
          <w:rFonts w:ascii="Times New Roman" w:hAnsi="Times New Roman"/>
          <w:sz w:val="24"/>
          <w:szCs w:val="24"/>
        </w:rPr>
        <w:t>16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C0" w:rsidRDefault="00D40EC0">
      <w:r>
        <w:separator/>
      </w:r>
    </w:p>
  </w:endnote>
  <w:endnote w:type="continuationSeparator" w:id="0">
    <w:p w:rsidR="00D40EC0" w:rsidRDefault="00D4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C0" w:rsidRDefault="00D40EC0">
      <w:r>
        <w:separator/>
      </w:r>
    </w:p>
  </w:footnote>
  <w:footnote w:type="continuationSeparator" w:id="0">
    <w:p w:rsidR="00D40EC0" w:rsidRDefault="00D4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00E281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2023-01-16T19:10:00Z</dcterms:created>
  <dcterms:modified xsi:type="dcterms:W3CDTF">2023-01-16T19:10:00Z</dcterms:modified>
</cp:coreProperties>
</file>