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C1301A" w:rsidRDefault="00BB58F0" w:rsidP="00C1301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INDUSTRIAS Y SERVICIOS ISGTZ</w:t>
      </w:r>
      <w:r w:rsidR="009C49ED">
        <w:rPr>
          <w:rFonts w:ascii="Times New Roman" w:hAnsi="Times New Roman"/>
          <w:b/>
          <w:sz w:val="28"/>
          <w:szCs w:val="28"/>
          <w:lang w:val="es-MX"/>
        </w:rPr>
        <w:t>, S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.A. </w:t>
      </w:r>
      <w:r w:rsidR="009C49ED">
        <w:rPr>
          <w:rFonts w:ascii="Times New Roman" w:hAnsi="Times New Roman"/>
          <w:b/>
          <w:sz w:val="28"/>
          <w:szCs w:val="28"/>
          <w:lang w:val="es-MX"/>
        </w:rPr>
        <w:t>DE</w:t>
      </w:r>
      <w:r w:rsidR="008A3CB9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</w:p>
    <w:p w:rsidR="00C1301A" w:rsidRDefault="00C1301A" w:rsidP="00C1301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1301A" w:rsidRDefault="00C1301A" w:rsidP="00C1301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1301A" w:rsidRDefault="00C1301A" w:rsidP="00C1301A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C1301A" w:rsidP="00C1301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C49ED">
        <w:rPr>
          <w:rFonts w:ascii="Times New Roman" w:hAnsi="Times New Roman"/>
          <w:b/>
          <w:sz w:val="32"/>
          <w:szCs w:val="32"/>
        </w:rPr>
        <w:t>1113</w:t>
      </w:r>
      <w:r w:rsidR="00BB58F0">
        <w:rPr>
          <w:rFonts w:ascii="Times New Roman" w:hAnsi="Times New Roman"/>
          <w:b/>
          <w:sz w:val="32"/>
          <w:szCs w:val="32"/>
        </w:rPr>
        <w:t xml:space="preserve">5 </w:t>
      </w:r>
      <w:r>
        <w:rPr>
          <w:rFonts w:ascii="Times New Roman" w:hAnsi="Times New Roman"/>
          <w:szCs w:val="24"/>
        </w:rPr>
        <w:t xml:space="preserve">con el giro:  </w:t>
      </w:r>
      <w:r w:rsidR="00BB58F0" w:rsidRPr="00BB58F0"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BB58F0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553AE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A1786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A3CB9">
        <w:rPr>
          <w:rFonts w:ascii="Times New Roman" w:hAnsi="Times New Roman"/>
          <w:sz w:val="24"/>
          <w:szCs w:val="24"/>
        </w:rPr>
        <w:t>16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6D5" w:rsidRDefault="006656D5">
      <w:r>
        <w:separator/>
      </w:r>
    </w:p>
  </w:endnote>
  <w:endnote w:type="continuationSeparator" w:id="0">
    <w:p w:rsidR="006656D5" w:rsidRDefault="0066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6D5" w:rsidRDefault="006656D5">
      <w:r>
        <w:separator/>
      </w:r>
    </w:p>
  </w:footnote>
  <w:footnote w:type="continuationSeparator" w:id="0">
    <w:p w:rsidR="006656D5" w:rsidRDefault="00665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33EB64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2023-01-16T23:07:00Z</dcterms:created>
  <dcterms:modified xsi:type="dcterms:W3CDTF">2023-01-16T23:07:00Z</dcterms:modified>
</cp:coreProperties>
</file>