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7E2A4B" w:rsidRDefault="00A358F0" w:rsidP="007E2A4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CAD INSTRUMENTACION, S.A. DE C.V.</w:t>
      </w:r>
    </w:p>
    <w:p w:rsidR="007E2A4B" w:rsidRDefault="007E2A4B" w:rsidP="007E2A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E2A4B" w:rsidRDefault="007E2A4B" w:rsidP="007E2A4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E2A4B" w:rsidRDefault="007E2A4B" w:rsidP="007E2A4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7E2A4B" w:rsidP="007E2A4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A358F0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358F0">
        <w:rPr>
          <w:rFonts w:ascii="Times New Roman" w:hAnsi="Times New Roman"/>
          <w:b/>
          <w:sz w:val="32"/>
          <w:szCs w:val="32"/>
        </w:rPr>
        <w:t>11136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358F0" w:rsidRPr="00A358F0">
        <w:rPr>
          <w:rFonts w:ascii="Times New Roman" w:hAnsi="Times New Roman"/>
          <w:b/>
          <w:sz w:val="28"/>
          <w:szCs w:val="24"/>
        </w:rPr>
        <w:t>Herramientas y Maquinaria General</w:t>
      </w:r>
      <w:r w:rsidR="00A358F0">
        <w:rPr>
          <w:rFonts w:ascii="Times New Roman" w:hAnsi="Times New Roman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E2A4B">
        <w:rPr>
          <w:rFonts w:ascii="Times New Roman" w:hAnsi="Times New Roman"/>
          <w:b/>
          <w:szCs w:val="24"/>
        </w:rPr>
        <w:t xml:space="preserve">persona </w:t>
      </w:r>
      <w:r w:rsidR="00A358F0">
        <w:rPr>
          <w:rFonts w:ascii="Times New Roman" w:hAnsi="Times New Roman"/>
          <w:b/>
          <w:szCs w:val="24"/>
        </w:rPr>
        <w:t>moral</w:t>
      </w:r>
      <w:r w:rsidR="007E2A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E2A4B">
        <w:rPr>
          <w:rFonts w:ascii="Times New Roman" w:hAnsi="Times New Roman"/>
          <w:b/>
          <w:szCs w:val="24"/>
        </w:rPr>
        <w:t xml:space="preserve">persona </w:t>
      </w:r>
      <w:r w:rsidR="00A358F0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358F0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41" w:rsidRDefault="00F64141">
      <w:r>
        <w:separator/>
      </w:r>
    </w:p>
  </w:endnote>
  <w:endnote w:type="continuationSeparator" w:id="0">
    <w:p w:rsidR="00F64141" w:rsidRDefault="00F6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41" w:rsidRDefault="00F64141">
      <w:r>
        <w:separator/>
      </w:r>
    </w:p>
  </w:footnote>
  <w:footnote w:type="continuationSeparator" w:id="0">
    <w:p w:rsidR="00F64141" w:rsidRDefault="00F6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6372BC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2023-01-18T17:10:00Z</dcterms:created>
  <dcterms:modified xsi:type="dcterms:W3CDTF">2023-01-18T17:10:00Z</dcterms:modified>
</cp:coreProperties>
</file>