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AL C.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 xml:space="preserve">ADMINISTRADOR ÚNICO, GERENTE Y/O </w:t>
      </w:r>
    </w:p>
    <w:p w:rsidR="004150B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REPRESENTANTE LEGAL DE:</w:t>
      </w:r>
    </w:p>
    <w:p w:rsidR="0050385B" w:rsidRPr="0050385B" w:rsidRDefault="0050385B" w:rsidP="00C71E1F">
      <w:pPr>
        <w:jc w:val="both"/>
        <w:rPr>
          <w:rFonts w:ascii="Times New Roman" w:hAnsi="Times New Roman"/>
          <w:b/>
          <w:szCs w:val="24"/>
        </w:rPr>
      </w:pPr>
    </w:p>
    <w:p w:rsidR="0050385B" w:rsidRPr="0050385B" w:rsidRDefault="000078DD" w:rsidP="0050385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QUIROGA HERNANDEZ ANTONIO</w:t>
      </w:r>
      <w:r w:rsidR="0050385B" w:rsidRPr="0050385B">
        <w:rPr>
          <w:rFonts w:ascii="Times New Roman" w:hAnsi="Times New Roman"/>
          <w:b/>
          <w:sz w:val="28"/>
          <w:szCs w:val="28"/>
          <w:lang w:val="es-MX"/>
        </w:rPr>
        <w:t xml:space="preserve">.    </w:t>
      </w:r>
    </w:p>
    <w:p w:rsidR="0050385B" w:rsidRPr="0050385B" w:rsidRDefault="0050385B" w:rsidP="0050385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385B" w:rsidRPr="0050385B" w:rsidRDefault="0050385B" w:rsidP="0050385B">
      <w:pPr>
        <w:jc w:val="both"/>
        <w:rPr>
          <w:rFonts w:ascii="Times New Roman" w:hAnsi="Times New Roman"/>
          <w:szCs w:val="24"/>
          <w:lang w:val="es-MX"/>
        </w:rPr>
      </w:pPr>
      <w:r w:rsidRPr="0050385B">
        <w:rPr>
          <w:rFonts w:ascii="Times New Roman" w:hAnsi="Times New Roman"/>
          <w:szCs w:val="24"/>
          <w:lang w:val="es-MX"/>
        </w:rPr>
        <w:t xml:space="preserve"> P R E S E NT E.-</w:t>
      </w:r>
    </w:p>
    <w:p w:rsidR="0050385B" w:rsidRPr="0050385B" w:rsidRDefault="0050385B" w:rsidP="0050385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50385B" w:rsidRDefault="0050385B" w:rsidP="0050385B">
      <w:pPr>
        <w:jc w:val="both"/>
        <w:rPr>
          <w:rFonts w:ascii="Times New Roman" w:hAnsi="Times New Roman"/>
          <w:b/>
          <w:sz w:val="28"/>
          <w:szCs w:val="24"/>
        </w:rPr>
      </w:pPr>
      <w:r w:rsidRPr="0050385B">
        <w:rPr>
          <w:rFonts w:ascii="Times New Roman" w:hAnsi="Times New Roman"/>
          <w:szCs w:val="24"/>
        </w:rPr>
        <w:t xml:space="preserve">Por medio del presente, le comunico que la </w:t>
      </w:r>
      <w:r w:rsidRPr="0050385B">
        <w:rPr>
          <w:rFonts w:ascii="Times New Roman" w:hAnsi="Times New Roman"/>
          <w:b/>
          <w:szCs w:val="24"/>
        </w:rPr>
        <w:t xml:space="preserve">persona </w:t>
      </w:r>
      <w:r w:rsidR="000078DD">
        <w:rPr>
          <w:rFonts w:ascii="Times New Roman" w:hAnsi="Times New Roman"/>
          <w:b/>
          <w:szCs w:val="24"/>
        </w:rPr>
        <w:t>física</w:t>
      </w:r>
      <w:r w:rsidRPr="0050385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50385B">
        <w:rPr>
          <w:rFonts w:ascii="Times New Roman" w:hAnsi="Times New Roman"/>
          <w:b/>
          <w:szCs w:val="24"/>
        </w:rPr>
        <w:t xml:space="preserve">: </w:t>
      </w:r>
      <w:r w:rsidR="000078DD">
        <w:rPr>
          <w:rFonts w:ascii="Times New Roman" w:hAnsi="Times New Roman"/>
          <w:b/>
          <w:sz w:val="28"/>
          <w:szCs w:val="24"/>
        </w:rPr>
        <w:t>11139</w:t>
      </w:r>
      <w:r w:rsidRPr="00C23AA5">
        <w:rPr>
          <w:rFonts w:ascii="Times New Roman" w:hAnsi="Times New Roman"/>
          <w:b/>
          <w:sz w:val="28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 xml:space="preserve">con el giro: </w:t>
      </w:r>
      <w:r w:rsidRPr="0050385B">
        <w:rPr>
          <w:rFonts w:ascii="Times New Roman" w:hAnsi="Times New Roman"/>
          <w:b/>
          <w:szCs w:val="24"/>
        </w:rPr>
        <w:t xml:space="preserve"> </w:t>
      </w:r>
      <w:r w:rsidR="000078DD" w:rsidRPr="000078DD">
        <w:rPr>
          <w:rFonts w:ascii="Times New Roman" w:hAnsi="Times New Roman"/>
          <w:b/>
          <w:sz w:val="28"/>
          <w:szCs w:val="24"/>
        </w:rPr>
        <w:t xml:space="preserve">Servicios de Comunicación Social y Publicidad </w:t>
      </w:r>
      <w:r w:rsidR="00303058" w:rsidRPr="0050385B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 xml:space="preserve">El empadronamiento que ha obtenido la </w:t>
      </w:r>
      <w:r w:rsidR="000078DD" w:rsidRPr="0050385B">
        <w:rPr>
          <w:rFonts w:ascii="Times New Roman" w:hAnsi="Times New Roman"/>
          <w:b/>
          <w:szCs w:val="24"/>
        </w:rPr>
        <w:t xml:space="preserve">persona </w:t>
      </w:r>
      <w:r w:rsidR="000078DD">
        <w:rPr>
          <w:rFonts w:ascii="Times New Roman" w:hAnsi="Times New Roman"/>
          <w:b/>
          <w:szCs w:val="24"/>
        </w:rPr>
        <w:t>física</w:t>
      </w:r>
      <w:r w:rsidR="000078DD" w:rsidRPr="0050385B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 w:rsidRPr="0050385B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50385B">
        <w:rPr>
          <w:rFonts w:ascii="Times New Roman" w:hAnsi="Times New Roman"/>
          <w:b/>
          <w:bCs/>
          <w:sz w:val="28"/>
          <w:szCs w:val="28"/>
        </w:rPr>
        <w:t xml:space="preserve"> de 202</w:t>
      </w:r>
      <w:r w:rsidR="00A17862" w:rsidRPr="0050385B">
        <w:rPr>
          <w:rFonts w:ascii="Times New Roman" w:hAnsi="Times New Roman"/>
          <w:b/>
          <w:bCs/>
          <w:sz w:val="28"/>
          <w:szCs w:val="28"/>
        </w:rPr>
        <w:t>4</w:t>
      </w:r>
      <w:r w:rsidRPr="0050385B">
        <w:rPr>
          <w:rFonts w:ascii="Times New Roman" w:hAnsi="Times New Roman"/>
          <w:b/>
          <w:bCs/>
          <w:szCs w:val="24"/>
        </w:rPr>
        <w:t xml:space="preserve">, </w:t>
      </w:r>
      <w:r w:rsidRPr="0050385B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 de Nuevo León, la</w:t>
      </w:r>
      <w:r w:rsidR="006D3CAB" w:rsidRPr="0050385B">
        <w:rPr>
          <w:rFonts w:ascii="Times New Roman" w:hAnsi="Times New Roman"/>
          <w:b/>
          <w:szCs w:val="24"/>
        </w:rPr>
        <w:t xml:space="preserve"> </w:t>
      </w:r>
      <w:r w:rsidR="000078DD" w:rsidRPr="0050385B">
        <w:rPr>
          <w:rFonts w:ascii="Times New Roman" w:hAnsi="Times New Roman"/>
          <w:b/>
          <w:szCs w:val="24"/>
        </w:rPr>
        <w:t xml:space="preserve">persona </w:t>
      </w:r>
      <w:r w:rsidR="000078DD">
        <w:rPr>
          <w:rFonts w:ascii="Times New Roman" w:hAnsi="Times New Roman"/>
          <w:b/>
          <w:szCs w:val="24"/>
        </w:rPr>
        <w:t>física</w:t>
      </w:r>
      <w:r w:rsidR="00881EF9" w:rsidRPr="0050385B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Sin otro particular, quedo de Usted.</w:t>
      </w: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078DD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2764D9" w:rsidRDefault="00563BFA" w:rsidP="0050385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ED" w:rsidRDefault="00EF3AED">
      <w:r>
        <w:separator/>
      </w:r>
    </w:p>
  </w:endnote>
  <w:endnote w:type="continuationSeparator" w:id="0">
    <w:p w:rsidR="00EF3AED" w:rsidRDefault="00EF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ED" w:rsidRDefault="00EF3AED">
      <w:r>
        <w:separator/>
      </w:r>
    </w:p>
  </w:footnote>
  <w:footnote w:type="continuationSeparator" w:id="0">
    <w:p w:rsidR="00EF3AED" w:rsidRDefault="00EF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78DD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CA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85B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67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0738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50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3CA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381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1DF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1EF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4D94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3AA5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8A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0A90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3AED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471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12006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2023-01-23T18:18:00Z</cp:lastPrinted>
  <dcterms:created xsi:type="dcterms:W3CDTF">2023-01-23T18:18:00Z</dcterms:created>
  <dcterms:modified xsi:type="dcterms:W3CDTF">2023-01-23T18:18:00Z</dcterms:modified>
</cp:coreProperties>
</file>