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4C6A73" w:rsidRDefault="001A2F7D" w:rsidP="004C6A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KORHI SYSTEMS FIRE</w:t>
      </w:r>
      <w:r w:rsidR="004C6A73">
        <w:rPr>
          <w:rFonts w:ascii="Times New Roman" w:hAnsi="Times New Roman"/>
          <w:b/>
          <w:sz w:val="28"/>
          <w:szCs w:val="28"/>
          <w:lang w:val="en-US"/>
        </w:rPr>
        <w:t xml:space="preserve">, S.A. DE C.V.   </w:t>
      </w:r>
    </w:p>
    <w:p w:rsidR="004C6A73" w:rsidRDefault="004C6A73" w:rsidP="004C6A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C6A73" w:rsidRDefault="004C6A73" w:rsidP="004C6A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C6A73" w:rsidRDefault="004C6A73" w:rsidP="004C6A7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4C6A73" w:rsidP="004C6A7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7F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A2F7D">
        <w:rPr>
          <w:rFonts w:ascii="Times New Roman" w:hAnsi="Times New Roman"/>
          <w:b/>
          <w:sz w:val="32"/>
          <w:szCs w:val="32"/>
        </w:rPr>
        <w:t>11141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F7D">
        <w:rPr>
          <w:rFonts w:ascii="Times New Roman" w:hAnsi="Times New Roman"/>
          <w:b/>
          <w:sz w:val="28"/>
          <w:szCs w:val="28"/>
        </w:rPr>
        <w:t xml:space="preserve">Equipos Contra Incendio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</w:t>
      </w:r>
      <w:bookmarkStart w:id="0" w:name="_GoBack"/>
      <w:bookmarkEnd w:id="0"/>
      <w:r w:rsidR="00303058" w:rsidRPr="0050385B">
        <w:rPr>
          <w:rFonts w:ascii="Times New Roman" w:hAnsi="Times New Roman"/>
          <w:szCs w:val="24"/>
        </w:rPr>
        <w:t>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2263B">
        <w:rPr>
          <w:rFonts w:ascii="Times New Roman" w:hAnsi="Times New Roman"/>
          <w:sz w:val="24"/>
          <w:szCs w:val="24"/>
        </w:rPr>
        <w:t>27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99" w:rsidRDefault="00E72499">
      <w:r>
        <w:separator/>
      </w:r>
    </w:p>
  </w:endnote>
  <w:endnote w:type="continuationSeparator" w:id="0">
    <w:p w:rsidR="00E72499" w:rsidRDefault="00E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99" w:rsidRDefault="00E72499">
      <w:r>
        <w:separator/>
      </w:r>
    </w:p>
  </w:footnote>
  <w:footnote w:type="continuationSeparator" w:id="0">
    <w:p w:rsidR="00E72499" w:rsidRDefault="00E7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63B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2F7D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502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5836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A73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34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499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2F26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2023-01-27T17:42:00Z</dcterms:created>
  <dcterms:modified xsi:type="dcterms:W3CDTF">2023-01-27T17:42:00Z</dcterms:modified>
</cp:coreProperties>
</file>